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16" w:rsidRDefault="00592A16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92A16" w:rsidRDefault="00592A16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065681" w:rsidRPr="00131914" w:rsidRDefault="00D244D5">
      <w:pPr>
        <w:pStyle w:val="BodyText"/>
        <w:kinsoku w:val="0"/>
        <w:overflowPunct w:val="0"/>
        <w:spacing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E08320" wp14:editId="081356C5">
                <wp:simplePos x="0" y="0"/>
                <wp:positionH relativeFrom="column">
                  <wp:posOffset>1031875</wp:posOffset>
                </wp:positionH>
                <wp:positionV relativeFrom="paragraph">
                  <wp:posOffset>12700</wp:posOffset>
                </wp:positionV>
                <wp:extent cx="6332220" cy="335915"/>
                <wp:effectExtent l="0" t="0" r="11430" b="26035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8" o:spid="_x0000_s1026" type="#_x0000_t202" style="position:absolute;left:0;text-align:left;margin-left:81.25pt;margin-top:1pt;width:498.6pt;height:2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" fillcolor="#f2f2f2 [3052]" strokeweight=".5pt">
                <v:textbox>
                  <w:txbxContent>
                    <w:p w:rsidR="00D244D5" w:rsidRDefault="00D244D5" w:rsidP="00D244D5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35F217B" wp14:editId="039453FD">
                <wp:simplePos x="0" y="0"/>
                <wp:positionH relativeFrom="page">
                  <wp:posOffset>936625</wp:posOffset>
                </wp:positionH>
                <wp:positionV relativeFrom="paragraph">
                  <wp:posOffset>115570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2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3.75pt;margin-top:9.1pt;width:16.55pt;height:18.05pt;z-index:-251657216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" o:allowincell="f">
                <v:shape id="Freeform 3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jIMMA&#10;AADbAAAADwAAAGRycy9kb3ducmV2LnhtbESPQYvCMBSE7wv+h/AEL6LpyiJSjSKCsOjuYasXb4/m&#10;2Vabl5LEWv+9WRA8DjPzDbNYdaYWLTlfWVbwOU5AEOdWV1woOB62oxkIH5A11pZJwYM8rJa9jwWm&#10;2t75j9osFCJC2KeooAyhSaX0eUkG/dg2xNE7W2cwROkKqR3eI9zUcpIkU2mw4rhQYkObkvJrdjMK&#10;LkN32p3b6tq1X8Xvfkie5exHqUG/W89BBOrCO/xqf2sF0wn8f4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HjIM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730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ryG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XvfR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SSs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pBPoX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lJK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7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MPcIA&#10;AADbAAAADwAAAGRycy9kb3ducmV2LnhtbESPQWsCMRSE7wX/Q3hCbzVrKUtZjaKipVe3otfH5rlZ&#10;3bykm6jrvzdCocdhZr5hpvPetuJKXWgcKxiPMhDEldMN1wp2P5u3TxAhImtsHZOCOwWYzwYvUyy0&#10;u/GWrmWsRYJwKFCBidEXUobKkMUwcp44eUfXWYxJdrXUHd4S3LbyPctyabHhtGDQ08pQdS4vVsHB&#10;tB9Lv9Dyd70v6/1Xft6d/Fqp12G/mICI1Mf/8F/7WyvIc3h+S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Mw9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8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xpps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0gf4P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jGmm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9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91M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jQ2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P91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10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YT8IA&#10;AADbAAAADwAAAGRycy9kb3ducmV2LnhtbESPQWsCMRSE7wX/Q3gFbzVbkaXdGkVFpdduxV4fm+dm&#10;dfMSN1G3/74RhB6HmfmGmc5724ordaFxrOB1lIEgrpxuuFaw+968vIEIEVlj65gU/FKA+WzwNMVC&#10;uxt/0bWMtUgQDgUqMDH6QspQGbIYRs4TJ+/gOosxya6WusNbgttWjrMslxYbTgsGPa0MVafyYhX8&#10;mHay9Astz+t9We+3+Wl39Gulhs/94gNEpD7+hx/tT60gf4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hP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11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nD7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GcPvwAAANsAAAAPAAAAAAAAAAAAAAAAAJgCAABkcnMvZG93bnJl&#10;di54bWxQSwUGAAAAAAQABAD1AAAAhA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12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ClMIA&#10;AADbAAAADwAAAGRycy9kb3ducmV2LnhtbESPQWsCMRSE70L/Q3hCb5q1iMrWKFa09Ooqen1sXjer&#10;m5e4SXX7702h4HGYmW+Y+bKzjbhRG2rHCkbDDARx6XTNlYLDfjuYgQgRWWPjmBT8UoDl4qU3x1y7&#10;O+/oVsRKJAiHHBWYGH0uZSgNWQxD54mT9+1aizHJtpK6xXuC20a+ZdlEWqw5LRj0tDZUXoofq+Bk&#10;mvGHX2l53RyL6vg5uRzOfqPUa79bvYOI1MVn+L/9pRVMR/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MKU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13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c48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XvI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lzj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14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5eM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9gJ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5eM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15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hDM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UfI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2EM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16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El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9g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vEl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17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a4MIA&#10;AADbAAAADwAAAGRycy9kb3ducmV2LnhtbESPQWsCMRSE7wX/Q3gFbzVbkW3ZGkVFpdduxV4fm+dm&#10;dfMSN1G3/74RhB6HmfmGmc5724ordaFxrOB1lIEgrpxuuFaw+968vIMIEVlj65gU/FKA+WzwNMVC&#10;uxt/0bWMtUgQDgUqMDH6QspQGbIYRs4TJ+/gOosxya6WusNbgttWjrMslxYbTgsGPa0MVafyYhX8&#10;mHay9Astz+t9We+3+Wl39Gulhs/94gNEpD7+hx/tT63gLYf7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VrgwgAAANsAAAAPAAAAAAAAAAAAAAAAAJgCAABkcnMvZG93&#10;bnJldi54bWxQSwUGAAAAAAQABAD1AAAAhw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18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/e8IA&#10;AADbAAAADwAAAGRycy9kb3ducmV2LnhtbESPQWsCMRSE7wX/Q3iCt5q1iMpqFC1aeu0qen1snpvV&#10;zUvcRN3++6ZQ6HGYmW+YxaqzjXhQG2rHCkbDDARx6XTNlYLDfvc6AxEissbGMSn4pgCrZe9lgbl2&#10;T/6iRxErkSAcclRgYvS5lKE0ZDEMnSdO3tm1FmOSbSV1i88Et418y7KJtFhzWjDo6d1QeS3uVsHJ&#10;NOONX2t52x6L6vgxuR4ufqvUoN+t5yAidfE//Nf+1AqmU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f97wgAAANsAAAAPAAAAAAAAAAAAAAAAAJgCAABkcnMvZG93&#10;bnJldi54bWxQSwUGAAAAAAQABAD1AAAAhw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19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rCb8A&#10;AADbAAAADwAAAGRycy9kb3ducmV2LnhtbERPz2vCMBS+D/wfwhO8zXRDVDqj6HDidbXo9dG8NZ3N&#10;S2wyrf+9OQw8fny/F6vetuJKXWgcK3gbZyCIK6cbrhWUh6/XOYgQkTW2jknBnQKsloOXBeba3fib&#10;rkWsRQrhkKMCE6PPpQyVIYth7Dxx4n5cZzEm2NVSd3hL4baV71k2lRYbTg0GPX0aqs7Fn1VwMu1k&#10;49daXrbHoj7upufy12+VGg379QeISH18iv/d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msJvwAAANsAAAAPAAAAAAAAAAAAAAAAAJgCAABkcnMvZG93bnJl&#10;di54bWxQSwUGAAAAAAQABAD1AAAAhA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20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OksMA&#10;AADbAAAADwAAAGRycy9kb3ducmV2LnhtbESPQWsCMRSE7wX/Q3hCbzVrKVpXo1ixxWu3otfH5rlZ&#10;3bzETarbf28KgsdhZr5hZovONuJCbagdKxgOMhDEpdM1Vwq2P58v7yBCRNbYOCYFfxRgMe89zTDX&#10;7srfdCliJRKEQ44KTIw+lzKUhiyGgfPEyTu41mJMsq2kbvGa4LaRr1k2khZrTgsGPa0Mlafi1yrY&#10;m+btwy+1PK93RbX7Gp22R79W6rnfLacgInXxEb63N1rBeAL/X9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bOksMAAADbAAAADwAAAAAAAAAAAAAAAACYAgAAZHJzL2Rv&#10;d25yZXYueG1sUEsFBgAAAAAEAAQA9QAAAIg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131914" w:rsidRPr="00131914">
        <w:rPr>
          <w:b/>
          <w:sz w:val="20"/>
          <w:szCs w:val="20"/>
        </w:rPr>
        <w:t>Agency Name</w:t>
      </w:r>
    </w:p>
    <w:p w:rsidR="00131914" w:rsidRDefault="003C4EC7">
      <w:pPr>
        <w:pStyle w:val="BodyText"/>
        <w:kinsoku w:val="0"/>
        <w:overflowPunct w:val="0"/>
        <w:spacing w:before="74" w:line="265" w:lineRule="auto"/>
        <w:ind w:left="140" w:firstLine="0"/>
        <w:rPr>
          <w:spacing w:val="-1"/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2F7A2" wp14:editId="1EF2C511">
                <wp:simplePos x="0" y="0"/>
                <wp:positionH relativeFrom="column">
                  <wp:posOffset>1031875</wp:posOffset>
                </wp:positionH>
                <wp:positionV relativeFrom="paragraph">
                  <wp:posOffset>563880</wp:posOffset>
                </wp:positionV>
                <wp:extent cx="1889760" cy="313055"/>
                <wp:effectExtent l="0" t="0" r="15240" b="10795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243A" w:rsidRDefault="006753AA" w:rsidP="003B243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4" o:spid="_x0000_s1027" type="#_x0000_t202" style="position:absolute;left:0;text-align:left;margin-left:81.25pt;margin-top:44.4pt;width:148.8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" fillcolor="#f2f2f2 [3052]" strokeweight=".5pt">
                <v:textbox>
                  <w:txbxContent>
                    <w:p w:rsidR="003B243A" w:rsidRDefault="006753AA" w:rsidP="003B243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44D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3FF17" wp14:editId="08BDE77B">
                <wp:simplePos x="0" y="0"/>
                <wp:positionH relativeFrom="column">
                  <wp:posOffset>1031875</wp:posOffset>
                </wp:positionH>
                <wp:positionV relativeFrom="paragraph">
                  <wp:posOffset>6350</wp:posOffset>
                </wp:positionV>
                <wp:extent cx="6332220" cy="342900"/>
                <wp:effectExtent l="0" t="0" r="11430" b="1905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28" type="#_x0000_t202" style="position:absolute;left:0;text-align:left;margin-left:81.25pt;margin-top:.5pt;width:498.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" fillcolor="#f2f2f2 [3052]" strokeweight=".5pt">
                <v:textbox>
                  <w:txbxContent>
                    <w:p w:rsidR="00D244D5" w:rsidRDefault="00D244D5" w:rsidP="00D244D5"/>
                  </w:txbxContent>
                </v:textbox>
              </v:shape>
            </w:pict>
          </mc:Fallback>
        </mc:AlternateContent>
      </w:r>
      <w:r w:rsidR="005D1A9A"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8661027" wp14:editId="7E86AA64">
                <wp:simplePos x="0" y="0"/>
                <wp:positionH relativeFrom="page">
                  <wp:posOffset>936625</wp:posOffset>
                </wp:positionH>
                <wp:positionV relativeFrom="paragraph">
                  <wp:posOffset>128905</wp:posOffset>
                </wp:positionV>
                <wp:extent cx="210185" cy="229235"/>
                <wp:effectExtent l="0" t="0" r="0" b="0"/>
                <wp:wrapTight wrapText="bothSides">
                  <wp:wrapPolygon edited="0">
                    <wp:start x="12986" y="0"/>
                    <wp:lineTo x="1109" y="3590"/>
                    <wp:lineTo x="-522" y="5385"/>
                    <wp:lineTo x="-522" y="16215"/>
                    <wp:lineTo x="9723" y="20702"/>
                    <wp:lineTo x="12986" y="20702"/>
                    <wp:lineTo x="15662" y="20702"/>
                    <wp:lineTo x="16184" y="20702"/>
                    <wp:lineTo x="19969" y="14420"/>
                    <wp:lineTo x="21600" y="10830"/>
                    <wp:lineTo x="21600" y="9873"/>
                    <wp:lineTo x="15662" y="0"/>
                    <wp:lineTo x="12986" y="0"/>
                  </wp:wrapPolygon>
                </wp:wrapTight>
                <wp:docPr id="4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229235"/>
                          <a:chOff x="1356" y="185"/>
                          <a:chExt cx="305" cy="214"/>
                        </a:xfrm>
                      </wpg:grpSpPr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" name="Group 23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3.75pt;margin-top:10.15pt;width:16.55pt;height:18.05pt;z-index:-251648000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" o:allowincell="f">
                <v:shape id="Freeform 22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ga28QA&#10;AADbAAAADwAAAGRycy9kb3ducmV2LnhtbESPzYvCMBTE74L/Q3gLXmRN/WCRrlFEEMSPg+5e9vZo&#10;nm3X5qUksdb/3giCx2FmfsPMFq2pREPOl5YVDAcJCOLM6pJzBb8/688pCB+QNVaWScGdPCzm3c4M&#10;U21vfKTmFHIRIexTVFCEUKdS+qwgg35ga+Lona0zGKJ0udQObxFuKjlKki9psOS4UGBNq4Kyy+lq&#10;FPz33d/23JSXtpnkh12fPMvpXqneR7v8BhGoDe/wq73RCi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GtvEAAAA2wAAAA8AAAAAAAAAAAAAAAAAmAIAAGRycy9k&#10;b3ducmV2LnhtbFBLBQYAAAAABAAEAPUAAACJAwAAAAA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23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4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OKs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w4q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25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QXcIA&#10;AADbAAAADwAAAGRycy9kb3ducmV2LnhtbESPQWsCMRSE7wX/Q3iCt5pVZClbo6ioeO1W7PWxeW5W&#10;Ny9xE3X775tCocdhZr5h5svetuJBXWgcK5iMMxDEldMN1wqOn7vXNxAhImtsHZOCbwqwXAxe5lho&#10;9+QPepSxFgnCoUAFJkZfSBkqQxbD2Hni5J1dZzEm2dVSd/hMcNvKaZbl0mLDacGgp42h6lrerYIv&#10;087WfqXlbXsq69M+vx4vfqvUaNiv3kFE6uN/+K990ApmOfx+ST9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ZBd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26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1xsIA&#10;AADbAAAADwAAAGRycy9kb3ducmV2LnhtbESPQWsCMRSE7wX/Q3hCbzVrESurUbRo8dpV9PrYPDer&#10;m5e4ibr++6ZQ6HGYmW+Y2aKzjbhTG2rHCoaDDARx6XTNlYL9bvM2AREissbGMSl4UoDFvPcyw1y7&#10;B3/TvYiVSBAOOSowMfpcylAashgGzhMn7+RaizHJtpK6xUeC20a+Z9lYWqw5LRj09GmovBQ3q+Bo&#10;mtHKL7W8rg9FdfgaX/Znv1bqtd8tpyAidfE//NfeagWjD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TXGwgAAANs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27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htM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ahtMAAAADbAAAADwAAAAAAAAAAAAAAAACYAgAAZHJzL2Rvd25y&#10;ZXYueG1sUEsFBgAAAAAEAAQA9QAAAIU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28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oEL8IA&#10;AADbAAAADwAAAGRycy9kb3ducmV2LnhtbESPQWsCMRSE7wX/Q3hCbzVrEamrUbRo8dpV9PrYPDer&#10;m5e4ibr++6ZQ6HGYmW+Y2aKzjbhTG2rHCoaDDARx6XTNlYL9bvP2ASJEZI2NY1LwpACLee9lhrl2&#10;D/6mexErkSAcclRgYvS5lKE0ZDEMnCdO3sm1FmOSbSV1i48Et418z7KxtFhzWjDo6dNQeSluVsHR&#10;NKOVX2p5XR+K6vA1vuzPfq3Ua79bTkFE6uJ/+K+91QpGE/j9kn6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QvwgAAANsAAAAPAAAAAAAAAAAAAAAAAJgCAABkcnMvZG93&#10;bnJldi54bWxQSwUGAAAAAAQABAD1AAAAhw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29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7b7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CTtvvwAAANsAAAAPAAAAAAAAAAAAAAAAAJgCAABkcnMvZG93bnJl&#10;di54bWxQSwUGAAAAAAQABAD1AAAAhA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30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e9MIA&#10;AADbAAAADwAAAGRycy9kb3ducmV2LnhtbESPQWsCMRSE7wX/Q3hCbzVrUZHVKFq0eO0qen1snpvV&#10;zUu6SXX996ZQ6HGYmW+Y+bKzjbhRG2rHCoaDDARx6XTNlYLDfvs2BREissbGMSl4UIDlovcyx1y7&#10;O3/RrYiVSBAOOSowMfpcylAashgGzhMn7+xaizHJtpK6xXuC20a+Z9lEWqw5LRj09GGovBY/VsHJ&#10;NKO1X2n5vTkW1fFzcj1c/Eap1363moGI1MX/8F97pxWMh/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Z70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31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Ag8IA&#10;AADbAAAADwAAAGRycy9kb3ducmV2LnhtbESPQWsCMRSE7wX/Q3iCt5pVrMhqFC0qvXYVvT42z83q&#10;5iVuUt3++6ZQ6HGYmW+YxaqzjXhQG2rHCkbDDARx6XTNlYLjYfc6AxEissbGMSn4pgCrZe9lgbl2&#10;T/6kRxErkSAcclRgYvS5lKE0ZDEMnSdO3sW1FmOSbSV1i88Et40cZ9lUWqw5LRj09G6ovBVfVsHZ&#10;NJONX2t5356K6rSf3o5Xv1Vq0O/WcxCRuvgf/mt/aAVv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wCD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32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ulGM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jI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ulGMMAAADbAAAADwAAAAAAAAAAAAAAAACYAgAAZHJzL2Rv&#10;d25yZXYueG1sUEsFBgAAAAAEAAQA9QAAAIgDAAAAAA=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33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9bMIA&#10;AADbAAAADwAAAGRycy9kb3ducmV2LnhtbESPQWsCMRSE7wX/Q3iCt5q1WJHVKFpUeu0qen1snpvV&#10;zUvcRN3++6ZQ6HGYmW+Y+bKzjXhQG2rHCkbDDARx6XTNlYLDfvs6BREissbGMSn4pgDLRe9ljrl2&#10;T/6iRxErkSAcclRgYvS5lKE0ZDEMnSdO3tm1FmOSbSV1i88Et418y7KJtFhzWjDo6cNQeS3uVsHJ&#10;NOO1X2l52xyL6ribXA8Xv1Fq0O9WMxCRuvgf/mt/agXv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Mj1swgAAANsAAAAPAAAAAAAAAAAAAAAAAJgCAABkcnMvZG93&#10;bnJldi54bWxQSwUGAAAAAAQABAD1AAAAhwMAAAAA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34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Y98IA&#10;AADbAAAADwAAAGRycy9kb3ducmV2LnhtbESPQWsCMRSE7wX/Q3iCt5q1qMhqFC1aeu0qen1snpvV&#10;zUvcRN3++6ZQ6HGYmW+YxaqzjXhQG2rHCkbDDARx6XTNlYLDfvc6AxEissbGMSn4pgCrZe9lgbl2&#10;T/6iRxErkSAcclRgYvS5lKE0ZDEMnSdO3tm1FmOSbSV1i88Et418y7KptFhzWjDo6d1QeS3uVsHJ&#10;NOONX2t52x6L6vgxvR4ufqvUoN+t5yAidfE//Nf+1Aom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pj3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35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wGgMIA&#10;AADbAAAADwAAAGRycy9kb3ducmV2LnhtbESPQWsCMRSE7wX/Q3hCbzVr0aWsRtGixWu3otfH5rlZ&#10;3bykm1TXf28KhR6HmfmGmS9724ordaFxrGA8ykAQV043XCvYf21f3kCEiKyxdUwK7hRguRg8zbHQ&#10;7safdC1jLRKEQ4EKTIy+kDJUhiyGkfPEyTu5zmJMsqul7vCW4LaVr1mWS4sNpwWDnt4NVZfyxyo4&#10;mnay9istvzeHsj585Jf92W+Ueh72qxmISH38D/+1d1rBN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AaAwgAAANsAAAAPAAAAAAAAAAAAAAAAAJgCAABkcnMvZG93&#10;bnJldi54bWxQSwUGAAAAAAQABAD1AAAAhwMAAAAA&#10;" path="m40,76l19,98r21,l40,76xe" fillcolor="#385d8a" stroked="f">
                    <v:path arrowok="t" o:connecttype="custom" o:connectlocs="40,76;19,98;40,98;40,76" o:connectangles="0,0,0,0"/>
                  </v:shape>
                  <v:shape id="Freeform 36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CjG8MA&#10;AADbAAAADwAAAGRycy9kb3ducmV2LnhtbESPQWsCMRSE74L/ITyhN81aWiurUazY0mu3otfH5rlZ&#10;3bzETarrvzeFgsdhZr5h5svONuJCbagdKxiPMhDEpdM1Vwq2Px/DKYgQkTU2jknBjQIsF/3eHHPt&#10;rvxNlyJWIkE45KjAxOhzKUNpyGIYOU+cvINrLcYk20rqFq8Jbhv5nGUTabHmtGDQ09pQeSp+rYK9&#10;aV7e/UrL82ZXVLvPyWl79BulngbdagYiUhcf4f/2l1bw+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CjG8MAAADbAAAADwAAAAAAAAAAAAAAAACYAgAAZHJzL2Rv&#10;d25yZXYueG1sUEsFBgAAAAAEAAQA9QAAAIgDAAAAAA=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37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83ab8A&#10;AADbAAAADwAAAGRycy9kb3ducmV2LnhtbERPz2vCMBS+C/sfwht403SiMjqjOHHi1Vrc9dG8NZ3N&#10;S9ZkWv97cxA8fny/F6vetuJCXWgcK3gbZyCIK6cbrhWUx6/RO4gQkTW2jknBjQKsli+DBebaXflA&#10;lyLWIoVwyFGBidHnUobKkMUwdp44cT+usxgT7GqpO7ymcNvKSZbNpcWGU4NBTxtD1bn4twq+TTv9&#10;9Gst/7anoj7t5ufy12+VGr726w8Qkfr4FD/ce61gl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fzdpvwAAANsAAAAPAAAAAAAAAAAAAAAAAJgCAABkcnMvZG93bnJl&#10;di54bWxQSwUGAAAAAAQABAD1AAAAhAMAAAAA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38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S8sMA&#10;AADbAAAADwAAAGRycy9kb3ducmV2LnhtbESPQWsCMRSE74L/ITyhN81aWqmrUazY0mu3otfH5rlZ&#10;3bzETarrvzeFgsdhZr5h5svONuJCbagdKxiPMhDEpdM1Vwq2Px/DNxAhImtsHJOCGwVYLvq9Oeba&#10;XfmbLkWsRIJwyFGBidHnUobSkMUwcp44eQfXWoxJtpXULV4T3DbyOcsm0mLNacGgp7Wh8lT8WgV7&#10;07y8+5WW582uqHafk9P26DdKPQ261QxEpC4+wv/tL63gd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S8sMAAADbAAAADwAAAAAAAAAAAAAAAACYAgAAZHJzL2Rv&#10;d25yZXYueG1sUEsFBgAAAAAEAAQA9QAAAIg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39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x0sAA&#10;AADbAAAADwAAAGRycy9kb3ducmV2LnhtbERPz2vCMBS+C/sfwhvspqkyyuiMRYeOXdcVd300z6a2&#10;ecmaTLv/fjkIHj++3+tysoO40Bg6xwqWiwwEceN0x62C+uswfwERIrLGwTEp+KMA5eZhtsZCuyt/&#10;0qWKrUghHApUYGL0hZShMWQxLJwnTtzJjRZjgmMr9YjXFG4HucqyXFrsODUY9PRmqOmrX6vg2wzP&#10;O7/V8md/rNrje97XZ79X6ulx2r6CiDTFu/jm/tAK8rQ+fU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Xx0sAAAADbAAAADwAAAAAAAAAAAAAAAACYAgAAZHJzL2Rvd25y&#10;ZXYueG1sUEsFBgAAAAAEAAQA9QAAAIUDAAAAAA==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592A16" w:rsidRPr="00131914">
        <w:rPr>
          <w:b/>
          <w:spacing w:val="-1"/>
          <w:sz w:val="20"/>
          <w:szCs w:val="20"/>
        </w:rPr>
        <w:t>STREET</w:t>
      </w:r>
      <w:r w:rsidR="00592A16" w:rsidRPr="00131914">
        <w:rPr>
          <w:b/>
          <w:sz w:val="20"/>
          <w:szCs w:val="20"/>
        </w:rPr>
        <w:t xml:space="preserve"> ADDRESS,</w:t>
      </w:r>
      <w:r w:rsidR="00592A16" w:rsidRPr="00131914">
        <w:rPr>
          <w:b/>
          <w:spacing w:val="21"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CITY,</w:t>
      </w:r>
      <w:r w:rsidR="00592A16" w:rsidRPr="00131914">
        <w:rPr>
          <w:b/>
          <w:sz w:val="20"/>
          <w:szCs w:val="20"/>
        </w:rPr>
        <w:t xml:space="preserve"> </w:t>
      </w:r>
      <w:r w:rsidR="00592A16" w:rsidRPr="00131914">
        <w:rPr>
          <w:b/>
          <w:spacing w:val="-1"/>
          <w:sz w:val="20"/>
          <w:szCs w:val="20"/>
        </w:rPr>
        <w:t>ZIP</w:t>
      </w:r>
      <w:r w:rsidR="00592A16">
        <w:rPr>
          <w:spacing w:val="-1"/>
          <w:sz w:val="16"/>
          <w:szCs w:val="16"/>
        </w:rPr>
        <w:t>:</w:t>
      </w:r>
    </w:p>
    <w:p w:rsidR="00010750" w:rsidRDefault="007C737C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639B20" wp14:editId="3D42E6AD">
                <wp:simplePos x="0" y="0"/>
                <wp:positionH relativeFrom="column">
                  <wp:posOffset>1138555</wp:posOffset>
                </wp:positionH>
                <wp:positionV relativeFrom="paragraph">
                  <wp:posOffset>379730</wp:posOffset>
                </wp:positionV>
                <wp:extent cx="723900" cy="327660"/>
                <wp:effectExtent l="0" t="19050" r="38100" b="34290"/>
                <wp:wrapNone/>
                <wp:docPr id="677" name="Right Arrow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2766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77" o:spid="_x0000_s1026" type="#_x0000_t13" style="position:absolute;margin-left:89.65pt;margin-top:29.9pt;width:5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" adj="16712" fillcolor="red" strokecolor="#243f60 [1604]" strokeweight="2pt"/>
            </w:pict>
          </mc:Fallback>
        </mc:AlternateContent>
      </w:r>
      <w:r w:rsidR="00D244D5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2BFF7199" wp14:editId="01B5CD75">
                <wp:simplePos x="0" y="0"/>
                <wp:positionH relativeFrom="page">
                  <wp:posOffset>851535</wp:posOffset>
                </wp:positionH>
                <wp:positionV relativeFrom="paragraph">
                  <wp:posOffset>66675</wp:posOffset>
                </wp:positionV>
                <wp:extent cx="276225" cy="229235"/>
                <wp:effectExtent l="0" t="0" r="9525" b="0"/>
                <wp:wrapTight wrapText="bothSides">
                  <wp:wrapPolygon edited="0">
                    <wp:start x="10428" y="0"/>
                    <wp:lineTo x="0" y="3590"/>
                    <wp:lineTo x="0" y="16155"/>
                    <wp:lineTo x="10428" y="19745"/>
                    <wp:lineTo x="17876" y="19745"/>
                    <wp:lineTo x="20855" y="14360"/>
                    <wp:lineTo x="20855" y="5385"/>
                    <wp:lineTo x="17876" y="0"/>
                    <wp:lineTo x="10428" y="0"/>
                  </wp:wrapPolygon>
                </wp:wrapTight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229235"/>
                          <a:chOff x="1356" y="185"/>
                          <a:chExt cx="305" cy="214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Group 42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4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5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5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5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5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7.05pt;margin-top:5.25pt;width:21.75pt;height:18.05pt;z-index:-251650048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" o:allowincell="f">
                <v:shape id="Freeform 41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nD8MA&#10;AADbAAAADwAAAGRycy9kb3ducmV2LnhtbESPQYvCMBSE7wv+h/AEL6LpiixSjSKCsOh62OrF26N5&#10;ttXmpSSx1n9vFoQ9DjPzDbNYdaYWLTlfWVbwOU5AEOdWV1woOB23oxkIH5A11pZJwZM8rJa9jwWm&#10;2j74l9osFCJC2KeooAyhSaX0eUkG/dg2xNG7WGcwROkKqR0+ItzUcpIkX9JgxXGhxIY2JeW37G4U&#10;XIfuvLu01a1rp8VhPyTPcvaj1KDfrecgAnXhP/xuf2sFkyn8fY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5nD8MAAADbAAAADwAAAAAAAAAAAAAAAACYAgAAZHJzL2Rv&#10;d25yZXYueG1sUEsFBgAAAAAEAAQA9QAAAIgDAAAAAA==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42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3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1/cIA&#10;AADbAAAADwAAAGRycy9kb3ducmV2LnhtbESPQWsCMRSE7wX/Q3hCbzWryFK2RlFR6bVbsdfH5rlZ&#10;3bzETdT135tCocdhZr5hZovetuJGXWgcKxiPMhDEldMN1wr239u3dxAhImtsHZOCBwVYzAcvMyy0&#10;u/MX3cpYiwThUKACE6MvpAyVIYth5Dxx8o6usxiT7GqpO7wnuG3lJMtyabHhtGDQ09pQdS6vVsGP&#10;aacrv9TysjmU9WGXn/cnv1HqddgvP0BE6uN/+K/9qRVMcvj9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nX9wgAAANs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44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QZsIA&#10;AADbAAAADwAAAGRycy9kb3ducmV2LnhtbESPQWsCMRSE7wX/Q3hCbzWriJXVKFq0eO0qen1snpvV&#10;zUvcpLr++6ZQ6HGYmW+Y+bKzjbhTG2rHCoaDDARx6XTNlYLDfvs2BREissbGMSl4UoDlovcyx1y7&#10;B3/RvYiVSBAOOSowMfpcylAashgGzhMn7+xaizHJtpK6xUeC20aOsmwiLdacFgx6+jBUXotvq+Bk&#10;mvHar7S8bY5FdfycXA8Xv1Hqtd+tZiAidfE//NfeaQWjd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tBmwgAAANsAAAAPAAAAAAAAAAAAAAAAAJgCAABkcnMvZG93&#10;bnJldi54bWxQSwUGAAAAAAQABAD1AAAAhwMAAAAA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45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EFM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s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EFMAAAADbAAAADwAAAAAAAAAAAAAAAACYAgAAZHJzL2Rvd25y&#10;ZXYueG1sUEsFBgAAAAAEAAQA9QAAAIUDAAAAAA==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46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hj8IA&#10;AADbAAAADwAAAGRycy9kb3ducmV2LnhtbESPQWsCMRSE7wX/Q3hCbzWriNTVKFq0eO0qen1snpvV&#10;zUvcpLr++6ZQ6HGYmW+Y+bKzjbhTG2rHCoaDDARx6XTNlYLDfvv2DiJEZI2NY1LwpADLRe9ljrl2&#10;D/6iexErkSAcclRgYvS5lKE0ZDEMnCdO3tm1FmOSbSV1i48Et40cZdlEWqw5LRj09GGovBbfVsHJ&#10;NOO1X2l52xyL6vg5uR4ufqPUa79bzUBE6uJ/+K+90wpGU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eGPwgAAANsAAAAPAAAAAAAAAAAAAAAAAJgCAABkcnMvZG93&#10;bnJldi54bWxQSwUGAAAAAAQABAD1AAAAhwMAAAAA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47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ez7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tan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1t7PvwAAANsAAAAPAAAAAAAAAAAAAAAAAJgCAABkcnMvZG93bnJl&#10;di54bWxQSwUGAAAAAAQABAD1AAAAhAMAAAAA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48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7VMIA&#10;AADbAAAADwAAAGRycy9kb3ducmV2LnhtbESPQWsCMRSE7wX/Q3hCbzVrFZHVKFq0eO0qen1snpvV&#10;zUu6SXX996ZQ6HGYmW+Y+bKzjbhRG2rHCoaDDARx6XTNlYLDfvs2BREissbGMSl4UIDlovcyx1y7&#10;O3/RrYiVSBAOOSowMfpcylAashgGzhMn7+xaizHJtpK6xXuC20a+Z9lEWqw5LRj09GGovBY/VsHJ&#10;NOO1X2n5vTkW1fFzcj1c/Eap1363moGI1MX/8F97pxWMhvD7Jf0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mntUwgAAANsAAAAPAAAAAAAAAAAAAAAAAJgCAABkcnMvZG93&#10;bnJldi54bWxQSwUGAAAAAAQABAD1AAAAhwMAAAAA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49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lI8IA&#10;AADbAAAADwAAAGRycy9kb3ducmV2LnhtbESPQWsCMRSE7wX/Q3iCt5pVi8hqFC0qvXYVvT42z83q&#10;5iVuUt3++6ZQ6HGYmW+YxaqzjXhQG2rHCkbDDARx6XTNlYLjYfc6AxEissbGMSn4pgCrZe9lgbl2&#10;T/6kRxErkSAcclRgYvS5lKE0ZDEMnSdO3sW1FmOSbSV1i88Et40cZ9lUWqw5LRj09G6ovBVfVsHZ&#10;NG8bv9byvj0V1Wk/vR2vfqvUoN+t5yAidfE//Nf+0AomY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OUjwgAAANsAAAAPAAAAAAAAAAAAAAAAAJgCAABkcnMvZG93&#10;bnJldi54bWxQSwUGAAAAAAQABAD1AAAAhwMAAAAA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50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uMIA&#10;AADbAAAADwAAAGRycy9kb3ducmV2LnhtbESPQWsCMRSE7wX/Q3iCt5q1FpHVKFpUeu0qen1snpvV&#10;zUvcRN3++6ZQ6HGYmW+Y+bKzjXhQG2rHCkbDDARx6XTNlYLDfvs6BREissbGMSn4pgDLRe9ljrl2&#10;T/6iRxErkSAcclRgYvS5lKE0ZDEMnSdO3tm1FmOSbSV1i88Et418y7KJtFhzWjDo6cNQeS3uVsHJ&#10;NO9rv9LytjkW1XE3uR4ufqPUoN+tZiAidfE//Nf+1ArGY/j9kn6A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BEC4wgAAANsAAAAPAAAAAAAAAAAAAAAAAJgCAABkcnMvZG93&#10;bnJldi54bWxQSwUGAAAAAAQABAD1AAAAhw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51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YzMIA&#10;AADbAAAADwAAAGRycy9kb3ducmV2LnhtbESPQWsCMRSE7wX/Q3iCt5q1ishqFC1aeu0qen1snpvV&#10;zUvcRN3++6ZQ6HGYmW+YxaqzjXhQG2rHCkbDDARx6XTNlYLDfvc6AxEissbGMSn4pgCrZe9lgbl2&#10;T/6iRxErkSAcclRgYvS5lKE0ZDEMnSdO3tm1FmOSbSV1i88Et418y7KptFhzWjDo6d1QeS3uVsHJ&#10;NJONX2t52x6L6vgxvR4ufqvUoN+t5yAidfE//Nf+1ArGE/j9kn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djMwgAAANsAAAAPAAAAAAAAAAAAAAAAAJgCAABkcnMvZG93&#10;bnJldi54bWxQSwUGAAAAAAQABAD1AAAAhwMAAAAA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52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9V8MA&#10;AADbAAAADwAAAGRycy9kb3ducmV2LnhtbESPT2sCMRTE74V+h/CE3mrW+oeyGsWKLV67Fb0+Ns/N&#10;6uYl3aS6fntTEDwOM/MbZrbobCPO1IbasYJBPwNBXDpdc6Vg+/P5+g4iRGSNjWNScKUAi/nz0wxz&#10;7S78TeciViJBOOSowMTocylDachi6DtPnLyDay3GJNtK6hYvCW4b+ZZlE2mx5rRg0NPKUHkq/qyC&#10;vWlGH36p5e96V1S7r8lpe/RrpV563XIKIlIXH+F7e6MVDMfw/y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F9V8MAAADbAAAADwAAAAAAAAAAAAAAAACYAgAAZHJzL2Rv&#10;d25yZXYueG1sUEsFBgAAAAAEAAQA9QAAAIg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53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PjIMIA&#10;AADbAAAADwAAAGRycy9kb3ducmV2LnhtbESPQWsCMRSE7wX/Q3hCbzVrlaWsRtGixWu3otfH5rlZ&#10;3bykm1TXf28KhR6HmfmGmS9724ordaFxrGA8ykAQV043XCvYf21f3kCEiKyxdUwK7hRguRg8zbHQ&#10;7safdC1jLRKEQ4EKTIy+kDJUhiyGkfPEyTu5zmJMsqul7vCW4LaVr1mWS4sNpwWDnt4NVZfyxyo4&#10;mna69istvzeHsj585Jf92W+Ueh72qxmISH38D/+1d1rBJIff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+MgwgAAANsAAAAPAAAAAAAAAAAAAAAAAJgCAABkcnMvZG93&#10;bnJldi54bWxQSwUGAAAAAAQABAD1AAAAhwMAAAAA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54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Gu8MA&#10;AADbAAAADwAAAGRycy9kb3ducmV2LnhtbESPQWsCMRSE74L/ITyhN83aFiurUazY0mu3otfH5rlZ&#10;3bzETarrvzeFgsdhZr5h5svONuJCbagdKxiPMhDEpdM1Vwq2Px/DKYgQkTU2jknBjQIsF/3eHHPt&#10;rvxNlyJWIkE45KjAxOhzKUNpyGIYOU+cvINrLcYk20rqFq8Jbhv5nGUTabHmtGDQ09pQeSp+rYK9&#10;aV7f/UrL82ZXVLvPyWl79BulngbdagYiUhcf4f/2l1bw8gZ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9Gu8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55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Syb8A&#10;AADbAAAADwAAAGRycy9kb3ducmV2LnhtbERPz2vCMBS+C/sfwht403QqMjqjOHHi1Vrc9dG8NZ3N&#10;S9ZkWv97cxA8fny/F6vetuJCXWgcK3gbZyCIK6cbrhWUx6/RO4gQkTW2jknBjQKsli+DBebaXflA&#10;lyLWIoVwyFGBidHnUobKkMUwdp44cT+usxgT7GqpO7ymcNvKSZbNpcWGU4NBTxtD1bn4twq+TTv7&#10;9Gst/7anoj7t5ufy12+VGr726w8Qkfr4FD/ce61gmsamL+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oNLJvwAAANsAAAAPAAAAAAAAAAAAAAAAAJgCAABkcnMvZG93bnJl&#10;di54bWxQSwUGAAAAAAQABAD1AAAAhAMAAAAA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56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3UsMA&#10;AADbAAAADwAAAGRycy9kb3ducmV2LnhtbESPQWsCMRSE74L/ITyhN83aFqmrUazY0mu3otfH5rlZ&#10;3bzETarrvzeFgsdhZr5h5svONuJCbagdKxiPMhDEpdM1Vwq2Px/DNxAhImtsHJOCGwVYLvq9Oeba&#10;XfmbLkWsRIJwyFGBidHnUobSkMUwcp44eQfXWoxJtpXULV4T3DbyOcsm0mLNacGgp7Wh8lT8WgV7&#10;07y++5WW582uqHafk9P26DdKPQ261QxEpC4+wv/tL63gZQ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3UsMAAADbAAAADwAAAAAAAAAAAAAAAACYAgAAZHJzL2Rv&#10;d25yZXYueG1sUEsFBgAAAAAEAAQA9QAAAIg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57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tssAA&#10;AADbAAAADwAAAGRycy9kb3ducmV2LnhtbERPz2vCMBS+D/Y/hCfsNlOHyKhG6YaOXdeJXh/Ns+na&#10;vGRNbLv/fjkIHj++35vdZDsxUB8axwoW8wwEceV0w7WC4/fh+RVEiMgaO8ek4I8C7LaPDxvMtRv5&#10;i4Yy1iKFcMhRgYnR51KGypDFMHeeOHEX11uMCfa11D2OKdx28iXLVtJiw6nBoKd3Q1VbXq2Cs+mW&#10;b77Q8nd/KuvTx6o9/vi9Uk+zqViDiDTFu/jm/tQKlml9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CtssAAAADbAAAADwAAAAAAAAAAAAAAAACYAgAAZHJzL2Rvd25y&#10;ZXYueG1sUEsFBgAAAAAEAAQA9QAAAIUDAAAAAA==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58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wIKcIA&#10;AADbAAAADwAAAGRycy9kb3ducmV2LnhtbESPQWsCMRSE74X+h/AKvdWsRURWo6jY0qvrotfH5rlZ&#10;3bzETarbf98IgsdhZr5hZovetuJKXWgcKxgOMhDEldMN1wrK3dfHBESIyBpbx6TgjwIs5q8vM8y1&#10;u/GWrkWsRYJwyFGBidHnUobKkMUwcJ44eUfXWYxJdrXUHd4S3LbyM8vG0mLDacGgp7Wh6lz8WgUH&#10;045WfqnlZbMv6v33+Fye/Eap97d+OQURqY/P8KP9oxWMhnD/kn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Agp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tight" anchorx="page"/>
              </v:group>
            </w:pict>
          </mc:Fallback>
        </mc:AlternateContent>
      </w:r>
      <w:r w:rsidR="00D244D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7B0EF" wp14:editId="746B99D7">
                <wp:simplePos x="0" y="0"/>
                <wp:positionH relativeFrom="column">
                  <wp:posOffset>94615</wp:posOffset>
                </wp:positionH>
                <wp:positionV relativeFrom="paragraph">
                  <wp:posOffset>382270</wp:posOffset>
                </wp:positionV>
                <wp:extent cx="7269480" cy="530860"/>
                <wp:effectExtent l="0" t="0" r="26670" b="2159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9480" cy="5308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3AA" w:rsidRPr="007C737C" w:rsidRDefault="006753AA" w:rsidP="007C737C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Required: </w:t>
                            </w:r>
                          </w:p>
                          <w:p w:rsidR="003B243A" w:rsidRPr="007C737C" w:rsidRDefault="003B243A" w:rsidP="007C737C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>Signature &amp; Date</w:t>
                            </w:r>
                            <w:r w:rsidR="006753AA"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E404A" w:rsidRPr="007C737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5" o:spid="_x0000_s1029" type="#_x0000_t202" style="position:absolute;left:0;text-align:left;margin-left:7.45pt;margin-top:30.1pt;width:572.4pt;height:4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" fillcolor="yellow" strokeweight=".5pt">
                <v:textbox>
                  <w:txbxContent>
                    <w:p w:rsidR="006753AA" w:rsidRPr="007C737C" w:rsidRDefault="006753AA" w:rsidP="007C737C">
                      <w:pPr>
                        <w:pStyle w:val="ListParagraph"/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Required: </w:t>
                      </w:r>
                    </w:p>
                    <w:p w:rsidR="003B243A" w:rsidRPr="007C737C" w:rsidRDefault="003B243A" w:rsidP="007C737C">
                      <w:pPr>
                        <w:pStyle w:val="ListParagraph"/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>Signature &amp; Date</w:t>
                      </w:r>
                      <w:r w:rsidR="006753AA"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9E404A" w:rsidRPr="007C737C">
                        <w:rPr>
                          <w:rFonts w:asciiTheme="minorHAnsi" w:hAnsiTheme="minorHAnsi"/>
                          <w:b/>
                          <w:color w:val="FF0000"/>
                          <w:sz w:val="30"/>
                          <w:szCs w:val="30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244D5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EF9B5DB" wp14:editId="2CC269DA">
                <wp:simplePos x="0" y="0"/>
                <wp:positionH relativeFrom="page">
                  <wp:posOffset>4738370</wp:posOffset>
                </wp:positionH>
                <wp:positionV relativeFrom="paragraph">
                  <wp:posOffset>73025</wp:posOffset>
                </wp:positionV>
                <wp:extent cx="365125" cy="233680"/>
                <wp:effectExtent l="0" t="0" r="0" b="0"/>
                <wp:wrapSquare wrapText="bothSides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233680"/>
                          <a:chOff x="1356" y="185"/>
                          <a:chExt cx="305" cy="214"/>
                        </a:xfrm>
                      </wpg:grpSpPr>
                      <wps:wsp>
                        <wps:cNvPr id="5" name="Freeform 60"/>
                        <wps:cNvSpPr>
                          <a:spLocks/>
                        </wps:cNvSpPr>
                        <wps:spPr bwMode="auto">
                          <a:xfrm>
                            <a:off x="1375" y="233"/>
                            <a:ext cx="257" cy="116"/>
                          </a:xfrm>
                          <a:custGeom>
                            <a:avLst/>
                            <a:gdLst>
                              <a:gd name="T0" fmla="*/ 199 w 257"/>
                              <a:gd name="T1" fmla="*/ 0 h 116"/>
                              <a:gd name="T2" fmla="*/ 199 w 257"/>
                              <a:gd name="T3" fmla="*/ 28 h 116"/>
                              <a:gd name="T4" fmla="*/ 0 w 257"/>
                              <a:gd name="T5" fmla="*/ 28 h 116"/>
                              <a:gd name="T6" fmla="*/ 0 w 257"/>
                              <a:gd name="T7" fmla="*/ 86 h 116"/>
                              <a:gd name="T8" fmla="*/ 199 w 257"/>
                              <a:gd name="T9" fmla="*/ 86 h 116"/>
                              <a:gd name="T10" fmla="*/ 199 w 257"/>
                              <a:gd name="T11" fmla="*/ 115 h 116"/>
                              <a:gd name="T12" fmla="*/ 256 w 257"/>
                              <a:gd name="T13" fmla="*/ 57 h 116"/>
                              <a:gd name="T14" fmla="*/ 199 w 257"/>
                              <a:gd name="T15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7" h="116">
                                <a:moveTo>
                                  <a:pt x="199" y="0"/>
                                </a:moveTo>
                                <a:lnTo>
                                  <a:pt x="199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6"/>
                                </a:lnTo>
                                <a:lnTo>
                                  <a:pt x="199" y="86"/>
                                </a:lnTo>
                                <a:lnTo>
                                  <a:pt x="199" y="115"/>
                                </a:lnTo>
                                <a:lnTo>
                                  <a:pt x="256" y="57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61"/>
                        <wpg:cNvGrpSpPr>
                          <a:grpSpLocks/>
                        </wpg:cNvGrpSpPr>
                        <wpg:grpSpPr bwMode="auto">
                          <a:xfrm>
                            <a:off x="1356" y="185"/>
                            <a:ext cx="305" cy="214"/>
                            <a:chOff x="1356" y="185"/>
                            <a:chExt cx="305" cy="214"/>
                          </a:xfrm>
                        </wpg:grpSpPr>
                        <wps:wsp>
                          <wps:cNvPr id="7" name="Freeform 6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134 h 214"/>
                                <a:gd name="T2" fmla="*/ 199 w 305"/>
                                <a:gd name="T3" fmla="*/ 213 h 214"/>
                                <a:gd name="T4" fmla="*/ 248 w 305"/>
                                <a:gd name="T5" fmla="*/ 163 h 214"/>
                                <a:gd name="T6" fmla="*/ 240 w 305"/>
                                <a:gd name="T7" fmla="*/ 163 h 214"/>
                                <a:gd name="T8" fmla="*/ 219 w 305"/>
                                <a:gd name="T9" fmla="*/ 155 h 214"/>
                                <a:gd name="T10" fmla="*/ 218 w 305"/>
                                <a:gd name="T11" fmla="*/ 155 h 214"/>
                                <a:gd name="T12" fmla="*/ 217 w 305"/>
                                <a:gd name="T13" fmla="*/ 155 h 214"/>
                                <a:gd name="T14" fmla="*/ 206 w 305"/>
                                <a:gd name="T15" fmla="*/ 151 h 214"/>
                                <a:gd name="T16" fmla="*/ 210 w 305"/>
                                <a:gd name="T17" fmla="*/ 147 h 214"/>
                                <a:gd name="T18" fmla="*/ 199 w 305"/>
                                <a:gd name="T19" fmla="*/ 134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134"/>
                                  </a:moveTo>
                                  <a:lnTo>
                                    <a:pt x="199" y="21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8" y="155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06" y="151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19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7 h 214"/>
                                <a:gd name="T2" fmla="*/ 210 w 305"/>
                                <a:gd name="T3" fmla="*/ 147 h 214"/>
                                <a:gd name="T4" fmla="*/ 217 w 305"/>
                                <a:gd name="T5" fmla="*/ 155 h 214"/>
                                <a:gd name="T6" fmla="*/ 240 w 305"/>
                                <a:gd name="T7" fmla="*/ 163 h 214"/>
                                <a:gd name="T8" fmla="*/ 240 w 305"/>
                                <a:gd name="T9" fmla="*/ 11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7"/>
                                  </a:moveTo>
                                  <a:lnTo>
                                    <a:pt x="210" y="147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50 w 305"/>
                                <a:gd name="T1" fmla="*/ 106 h 214"/>
                                <a:gd name="T2" fmla="*/ 240 w 305"/>
                                <a:gd name="T3" fmla="*/ 117 h 214"/>
                                <a:gd name="T4" fmla="*/ 240 w 305"/>
                                <a:gd name="T5" fmla="*/ 163 h 214"/>
                                <a:gd name="T6" fmla="*/ 248 w 305"/>
                                <a:gd name="T7" fmla="*/ 163 h 214"/>
                                <a:gd name="T8" fmla="*/ 290 w 305"/>
                                <a:gd name="T9" fmla="*/ 119 h 214"/>
                                <a:gd name="T10" fmla="*/ 264 w 305"/>
                                <a:gd name="T11" fmla="*/ 119 h 214"/>
                                <a:gd name="T12" fmla="*/ 250 w 305"/>
                                <a:gd name="T13" fmla="*/ 10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50" y="106"/>
                                  </a:moveTo>
                                  <a:lnTo>
                                    <a:pt x="240" y="117"/>
                                  </a:lnTo>
                                  <a:lnTo>
                                    <a:pt x="240" y="163"/>
                                  </a:lnTo>
                                  <a:lnTo>
                                    <a:pt x="248" y="163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5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57 h 214"/>
                                <a:gd name="T2" fmla="*/ 0 w 305"/>
                                <a:gd name="T3" fmla="*/ 57 h 214"/>
                                <a:gd name="T4" fmla="*/ 0 w 305"/>
                                <a:gd name="T5" fmla="*/ 155 h 214"/>
                                <a:gd name="T6" fmla="*/ 199 w 305"/>
                                <a:gd name="T7" fmla="*/ 155 h 214"/>
                                <a:gd name="T8" fmla="*/ 199 w 305"/>
                                <a:gd name="T9" fmla="*/ 134 h 214"/>
                                <a:gd name="T10" fmla="*/ 40 w 305"/>
                                <a:gd name="T11" fmla="*/ 134 h 214"/>
                                <a:gd name="T12" fmla="*/ 19 w 305"/>
                                <a:gd name="T13" fmla="*/ 115 h 214"/>
                                <a:gd name="T14" fmla="*/ 40 w 305"/>
                                <a:gd name="T15" fmla="*/ 115 h 214"/>
                                <a:gd name="T16" fmla="*/ 40 w 305"/>
                                <a:gd name="T17" fmla="*/ 98 h 214"/>
                                <a:gd name="T18" fmla="*/ 19 w 305"/>
                                <a:gd name="T19" fmla="*/ 98 h 214"/>
                                <a:gd name="T20" fmla="*/ 40 w 305"/>
                                <a:gd name="T21" fmla="*/ 76 h 214"/>
                                <a:gd name="T22" fmla="*/ 199 w 305"/>
                                <a:gd name="T23" fmla="*/ 76 h 214"/>
                                <a:gd name="T24" fmla="*/ 199 w 305"/>
                                <a:gd name="T25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57"/>
                                  </a:moveTo>
                                  <a:lnTo>
                                    <a:pt x="0" y="57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199" y="155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199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6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7 w 305"/>
                                <a:gd name="T1" fmla="*/ 155 h 214"/>
                                <a:gd name="T2" fmla="*/ 218 w 305"/>
                                <a:gd name="T3" fmla="*/ 155 h 214"/>
                                <a:gd name="T4" fmla="*/ 219 w 305"/>
                                <a:gd name="T5" fmla="*/ 155 h 214"/>
                                <a:gd name="T6" fmla="*/ 217 w 305"/>
                                <a:gd name="T7" fmla="*/ 15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7" y="155"/>
                                  </a:moveTo>
                                  <a:lnTo>
                                    <a:pt x="218" y="155"/>
                                  </a:lnTo>
                                  <a:lnTo>
                                    <a:pt x="219" y="155"/>
                                  </a:lnTo>
                                  <a:lnTo>
                                    <a:pt x="217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147 h 214"/>
                                <a:gd name="T2" fmla="*/ 206 w 305"/>
                                <a:gd name="T3" fmla="*/ 151 h 214"/>
                                <a:gd name="T4" fmla="*/ 217 w 305"/>
                                <a:gd name="T5" fmla="*/ 155 h 214"/>
                                <a:gd name="T6" fmla="*/ 210 w 305"/>
                                <a:gd name="T7" fmla="*/ 1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147"/>
                                  </a:moveTo>
                                  <a:lnTo>
                                    <a:pt x="206" y="151"/>
                                  </a:lnTo>
                                  <a:lnTo>
                                    <a:pt x="217" y="155"/>
                                  </a:lnTo>
                                  <a:lnTo>
                                    <a:pt x="21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8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115 h 214"/>
                                <a:gd name="T2" fmla="*/ 40 w 305"/>
                                <a:gd name="T3" fmla="*/ 115 h 214"/>
                                <a:gd name="T4" fmla="*/ 40 w 305"/>
                                <a:gd name="T5" fmla="*/ 134 h 214"/>
                                <a:gd name="T6" fmla="*/ 199 w 305"/>
                                <a:gd name="T7" fmla="*/ 134 h 214"/>
                                <a:gd name="T8" fmla="*/ 210 w 305"/>
                                <a:gd name="T9" fmla="*/ 147 h 214"/>
                                <a:gd name="T10" fmla="*/ 240 w 305"/>
                                <a:gd name="T11" fmla="*/ 117 h 214"/>
                                <a:gd name="T12" fmla="*/ 240 w 305"/>
                                <a:gd name="T13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115"/>
                                  </a:moveTo>
                                  <a:lnTo>
                                    <a:pt x="40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199" y="134"/>
                                  </a:lnTo>
                                  <a:lnTo>
                                    <a:pt x="210" y="147"/>
                                  </a:lnTo>
                                  <a:lnTo>
                                    <a:pt x="240" y="117"/>
                                  </a:lnTo>
                                  <a:lnTo>
                                    <a:pt x="2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69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115 h 214"/>
                                <a:gd name="T2" fmla="*/ 19 w 305"/>
                                <a:gd name="T3" fmla="*/ 115 h 214"/>
                                <a:gd name="T4" fmla="*/ 40 w 305"/>
                                <a:gd name="T5" fmla="*/ 134 h 214"/>
                                <a:gd name="T6" fmla="*/ 40 w 305"/>
                                <a:gd name="T7" fmla="*/ 11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115"/>
                                  </a:moveTo>
                                  <a:lnTo>
                                    <a:pt x="19" y="115"/>
                                  </a:lnTo>
                                  <a:lnTo>
                                    <a:pt x="40" y="134"/>
                                  </a:lnTo>
                                  <a:lnTo>
                                    <a:pt x="4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0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64 w 305"/>
                                <a:gd name="T1" fmla="*/ 93 h 214"/>
                                <a:gd name="T2" fmla="*/ 250 w 305"/>
                                <a:gd name="T3" fmla="*/ 106 h 214"/>
                                <a:gd name="T4" fmla="*/ 264 w 305"/>
                                <a:gd name="T5" fmla="*/ 119 h 214"/>
                                <a:gd name="T6" fmla="*/ 264 w 305"/>
                                <a:gd name="T7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64" y="93"/>
                                  </a:moveTo>
                                  <a:lnTo>
                                    <a:pt x="250" y="106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6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71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92 w 305"/>
                                <a:gd name="T1" fmla="*/ 93 h 214"/>
                                <a:gd name="T2" fmla="*/ 264 w 305"/>
                                <a:gd name="T3" fmla="*/ 93 h 214"/>
                                <a:gd name="T4" fmla="*/ 264 w 305"/>
                                <a:gd name="T5" fmla="*/ 119 h 214"/>
                                <a:gd name="T6" fmla="*/ 290 w 305"/>
                                <a:gd name="T7" fmla="*/ 119 h 214"/>
                                <a:gd name="T8" fmla="*/ 304 w 305"/>
                                <a:gd name="T9" fmla="*/ 105 h 214"/>
                                <a:gd name="T10" fmla="*/ 292 w 305"/>
                                <a:gd name="T11" fmla="*/ 93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92" y="93"/>
                                  </a:moveTo>
                                  <a:lnTo>
                                    <a:pt x="264" y="93"/>
                                  </a:lnTo>
                                  <a:lnTo>
                                    <a:pt x="264" y="119"/>
                                  </a:lnTo>
                                  <a:lnTo>
                                    <a:pt x="290" y="119"/>
                                  </a:lnTo>
                                  <a:lnTo>
                                    <a:pt x="304" y="105"/>
                                  </a:lnTo>
                                  <a:lnTo>
                                    <a:pt x="29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72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7 w 305"/>
                                <a:gd name="T1" fmla="*/ 47 h 214"/>
                                <a:gd name="T2" fmla="*/ 240 w 305"/>
                                <a:gd name="T3" fmla="*/ 47 h 214"/>
                                <a:gd name="T4" fmla="*/ 240 w 305"/>
                                <a:gd name="T5" fmla="*/ 95 h 214"/>
                                <a:gd name="T6" fmla="*/ 250 w 305"/>
                                <a:gd name="T7" fmla="*/ 106 h 214"/>
                                <a:gd name="T8" fmla="*/ 264 w 305"/>
                                <a:gd name="T9" fmla="*/ 93 h 214"/>
                                <a:gd name="T10" fmla="*/ 292 w 305"/>
                                <a:gd name="T11" fmla="*/ 93 h 214"/>
                                <a:gd name="T12" fmla="*/ 247 w 305"/>
                                <a:gd name="T13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7" y="47"/>
                                  </a:moveTo>
                                  <a:lnTo>
                                    <a:pt x="240" y="47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50" y="106"/>
                                  </a:lnTo>
                                  <a:lnTo>
                                    <a:pt x="264" y="93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24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73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40 w 305"/>
                                <a:gd name="T1" fmla="*/ 76 h 214"/>
                                <a:gd name="T2" fmla="*/ 19 w 305"/>
                                <a:gd name="T3" fmla="*/ 98 h 214"/>
                                <a:gd name="T4" fmla="*/ 40 w 305"/>
                                <a:gd name="T5" fmla="*/ 98 h 214"/>
                                <a:gd name="T6" fmla="*/ 40 w 305"/>
                                <a:gd name="T7" fmla="*/ 76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40" y="76"/>
                                  </a:moveTo>
                                  <a:lnTo>
                                    <a:pt x="19" y="98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74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10 w 305"/>
                                <a:gd name="T1" fmla="*/ 65 h 214"/>
                                <a:gd name="T2" fmla="*/ 199 w 305"/>
                                <a:gd name="T3" fmla="*/ 76 h 214"/>
                                <a:gd name="T4" fmla="*/ 40 w 305"/>
                                <a:gd name="T5" fmla="*/ 76 h 214"/>
                                <a:gd name="T6" fmla="*/ 40 w 305"/>
                                <a:gd name="T7" fmla="*/ 98 h 214"/>
                                <a:gd name="T8" fmla="*/ 240 w 305"/>
                                <a:gd name="T9" fmla="*/ 98 h 214"/>
                                <a:gd name="T10" fmla="*/ 240 w 305"/>
                                <a:gd name="T11" fmla="*/ 95 h 214"/>
                                <a:gd name="T12" fmla="*/ 210 w 305"/>
                                <a:gd name="T13" fmla="*/ 65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10" y="65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240" y="98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1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75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57 h 214"/>
                                <a:gd name="T2" fmla="*/ 218 w 305"/>
                                <a:gd name="T3" fmla="*/ 57 h 214"/>
                                <a:gd name="T4" fmla="*/ 210 w 305"/>
                                <a:gd name="T5" fmla="*/ 65 h 214"/>
                                <a:gd name="T6" fmla="*/ 240 w 305"/>
                                <a:gd name="T7" fmla="*/ 95 h 214"/>
                                <a:gd name="T8" fmla="*/ 240 w 305"/>
                                <a:gd name="T9" fmla="*/ 5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57"/>
                                  </a:moveTo>
                                  <a:lnTo>
                                    <a:pt x="218" y="57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40" y="95"/>
                                  </a:lnTo>
                                  <a:lnTo>
                                    <a:pt x="24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76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199 w 305"/>
                                <a:gd name="T1" fmla="*/ 0 h 214"/>
                                <a:gd name="T2" fmla="*/ 199 w 305"/>
                                <a:gd name="T3" fmla="*/ 76 h 214"/>
                                <a:gd name="T4" fmla="*/ 210 w 305"/>
                                <a:gd name="T5" fmla="*/ 65 h 214"/>
                                <a:gd name="T6" fmla="*/ 206 w 305"/>
                                <a:gd name="T7" fmla="*/ 62 h 214"/>
                                <a:gd name="T8" fmla="*/ 240 w 305"/>
                                <a:gd name="T9" fmla="*/ 47 h 214"/>
                                <a:gd name="T10" fmla="*/ 247 w 305"/>
                                <a:gd name="T11" fmla="*/ 47 h 214"/>
                                <a:gd name="T12" fmla="*/ 199 w 305"/>
                                <a:gd name="T13" fmla="*/ 0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199" y="0"/>
                                  </a:moveTo>
                                  <a:lnTo>
                                    <a:pt x="199" y="76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2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7"/>
                          <wps:cNvSpPr>
                            <a:spLocks/>
                          </wps:cNvSpPr>
                          <wps:spPr bwMode="auto">
                            <a:xfrm>
                              <a:off x="1356" y="185"/>
                              <a:ext cx="305" cy="214"/>
                            </a:xfrm>
                            <a:custGeom>
                              <a:avLst/>
                              <a:gdLst>
                                <a:gd name="T0" fmla="*/ 240 w 305"/>
                                <a:gd name="T1" fmla="*/ 47 h 214"/>
                                <a:gd name="T2" fmla="*/ 206 w 305"/>
                                <a:gd name="T3" fmla="*/ 62 h 214"/>
                                <a:gd name="T4" fmla="*/ 210 w 305"/>
                                <a:gd name="T5" fmla="*/ 65 h 214"/>
                                <a:gd name="T6" fmla="*/ 218 w 305"/>
                                <a:gd name="T7" fmla="*/ 57 h 214"/>
                                <a:gd name="T8" fmla="*/ 240 w 305"/>
                                <a:gd name="T9" fmla="*/ 57 h 214"/>
                                <a:gd name="T10" fmla="*/ 240 w 305"/>
                                <a:gd name="T11" fmla="*/ 47 h 2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5" h="214">
                                  <a:moveTo>
                                    <a:pt x="240" y="47"/>
                                  </a:moveTo>
                                  <a:lnTo>
                                    <a:pt x="206" y="62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18" y="57"/>
                                  </a:lnTo>
                                  <a:lnTo>
                                    <a:pt x="240" y="57"/>
                                  </a:lnTo>
                                  <a:lnTo>
                                    <a:pt x="24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373.1pt;margin-top:5.75pt;width:28.75pt;height:18.4pt;z-index:-251649024;mso-position-horizontal-relative:page" coordorigin="1356,185" coordsize="305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" o:allowincell="f">
                <v:shape id="Freeform 60" o:spid="_x0000_s1027" style="position:absolute;left:1375;top:233;width:257;height:116;visibility:visible;mso-wrap-style:square;v-text-anchor:top" coordsize="25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6kMIA&#10;AADaAAAADwAAAGRycy9kb3ducmV2LnhtbESPQYvCMBSE74L/ITzBi2iq7C5SjSKCIK57WPXi7dE8&#10;22rzUpJY6783Cwseh5n5hpkvW1OJhpwvLSsYjxIQxJnVJecKTsfNcArCB2SNlWVS8CQPy0W3M8dU&#10;2wf/UnMIuYgQ9ikqKEKoUyl9VpBBP7I1cfQu1hkMUbpcaoePCDeVnCTJlzRYclwosKZ1QdntcDcK&#10;rgN33l2a8tY2H/nP94A8y+leqX6vXc1ABGrDO/zf3moFn/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hjqQwgAAANoAAAAPAAAAAAAAAAAAAAAAAJgCAABkcnMvZG93&#10;bnJldi54bWxQSwUGAAAAAAQABAD1AAAAhwMAAAAA&#10;" path="m199,r,28l,28,,86r199,l199,115,256,57,199,xe" fillcolor="#4f81bd" stroked="f">
                  <v:path arrowok="t" o:connecttype="custom" o:connectlocs="199,0;199,28;0,28;0,86;199,86;199,115;256,57;199,0" o:connectangles="0,0,0,0,0,0,0,0"/>
                </v:shape>
                <v:group id="Group 61" o:spid="_x0000_s1028" style="position:absolute;left:1356;top:185;width:305;height:214" coordorigin="1356,185" coordsize="305,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2" o:spid="_x0000_s102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pVMIA&#10;AADaAAAADwAAAGRycy9kb3ducmV2LnhtbESPQWsCMRSE70L/Q3iF3jRbES1bs4sVLb12K/b62Lxu&#10;tm5e4ibq9t83guBxmJlvmGU52E6cqQ+tYwXPkwwEce10y42C3dd2/AIiRGSNnWNS8EcByuJhtMRc&#10;uwt/0rmKjUgQDjkqMDH6XMpQG7IYJs4TJ+/H9RZjkn0jdY+XBLednGbZXFpsOS0Y9LQ2VB+qk1Xw&#10;bbrZm19pedzsq2b/Pj/sfv1GqafHYfUKItIQ7+Fb+0MrW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ylUwgAAANoAAAAPAAAAAAAAAAAAAAAAAJgCAABkcnMvZG93&#10;bnJldi54bWxQSwUGAAAAAAQABAD1AAAAhwMAAAAA&#10;" path="m199,134r,79l248,163r-8,l219,155r-1,l217,155r-11,-4l210,147,199,134xe" fillcolor="#385d8a" stroked="f">
                    <v:path arrowok="t" o:connecttype="custom" o:connectlocs="199,134;199,213;248,163;240,163;219,155;218,155;217,155;206,151;210,147;199,134" o:connectangles="0,0,0,0,0,0,0,0,0,0"/>
                  </v:shape>
                  <v:shape id="Freeform 63" o:spid="_x0000_s103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9Jr4A&#10;AADaAAAADwAAAGRycy9kb3ducmV2LnhtbERPTYvCMBC9L/gfwgh7W1OXRaRrFBVXvFrFvQ7N2FSb&#10;SWyi1n9vDoLHx/uezDrbiBu1oXasYDjIQBCXTtdcKdjv/r7GIEJE1tg4JgUPCjCb9j4mmGt35y3d&#10;iliJFMIhRwUmRp9LGUpDFsPAeeLEHV1rMSbYVlK3eE/htpHfWTaSFmtODQY9LQ2V5+JqFfyb5mfh&#10;51peVoeiOqxH5/3Jr5T67HfzXxCRuvgWv9wbrSBtTVfSDZDT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6UvSa+AAAA2gAAAA8AAAAAAAAAAAAAAAAAmAIAAGRycy9kb3ducmV2&#10;LnhtbFBLBQYAAAAABAAEAPUAAACDAwAAAAA=&#10;" path="m240,117r-30,30l217,155r23,8l240,117xe" fillcolor="#385d8a" stroked="f">
                    <v:path arrowok="t" o:connecttype="custom" o:connectlocs="240,117;210,147;217,155;240,163;240,117" o:connectangles="0,0,0,0,0"/>
                  </v:shape>
                  <v:shape id="Freeform 64" o:spid="_x0000_s103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YvcIA&#10;AADaAAAADwAAAGRycy9kb3ducmV2LnhtbESPQWsCMRSE70L/Q3iF3jRbEbFbs4sVLb12K/b62Lxu&#10;tm5e4ibq9t83guBxmJlvmGU52E6cqQ+tYwXPkwwEce10y42C3dd2vAARIrLGzjEp+KMAZfEwWmKu&#10;3YU/6VzFRiQIhxwVmBh9LmWoDVkME+eJk/fjeosxyb6RusdLgttOTrNsLi22nBYMelobqg/VySr4&#10;Nt3sza+0PG72VbN/nx92v36j1NPjsHoFEWmI9/Ct/aEVvMD1Sr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Bi9wgAAANoAAAAPAAAAAAAAAAAAAAAAAJgCAABkcnMvZG93&#10;bnJldi54bWxQSwUGAAAAAAQABAD1AAAAhwMAAAAA&#10;" path="m250,106r-10,11l240,163r8,l290,119r-26,l250,106xe" fillcolor="#385d8a" stroked="f">
                    <v:path arrowok="t" o:connecttype="custom" o:connectlocs="250,106;240,117;240,163;248,163;290,119;264,119;250,106" o:connectangles="0,0,0,0,0,0,0"/>
                  </v:shape>
                  <v:shape id="Freeform 65" o:spid="_x0000_s103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Cr8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/0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Cr8MAAADbAAAADwAAAAAAAAAAAAAAAACYAgAAZHJzL2Rv&#10;d25yZXYueG1sUEsFBgAAAAAEAAQA9QAAAIgDAAAAAA==&#10;" path="m199,57l,57r,98l199,155r,-21l40,134,19,115r21,l40,98r-21,l40,76r159,l199,57xe" fillcolor="#385d8a" stroked="f">
                    <v:path arrowok="t" o:connecttype="custom" o:connectlocs="199,57;0,57;0,155;199,155;199,134;40,134;19,115;40,115;40,98;19,98;40,76;199,76;199,57" o:connectangles="0,0,0,0,0,0,0,0,0,0,0,0,0"/>
                  </v:shape>
                  <v:shape id="Freeform 66" o:spid="_x0000_s103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8nNMAA&#10;AADbAAAADwAAAGRycy9kb3ducmV2LnhtbERPTWsCMRC9C/6HMIXeNGspIqtRrGjpteui12Ez3Wzd&#10;TNJN1PXfm4LgbR7vcxar3rbiQl1oHCuYjDMQxJXTDdcKyv1uNAMRIrLG1jEpuFGA1XI4WGCu3ZW/&#10;6VLEWqQQDjkqMDH6XMpQGbIYxs4TJ+7HdRZjgl0tdYfXFG5b+ZZlU2mx4dRg0NPGUHUqzlbB0bTv&#10;H36t5d/2UNSHz+mp/PVbpV5f+vUcRKQ+PsUP95dO8yfw/0s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8nNMAAAADbAAAADwAAAAAAAAAAAAAAAACYAgAAZHJzL2Rvd25y&#10;ZXYueG1sUEsFBgAAAAAEAAQA9QAAAIUDAAAAAA==&#10;" path="m217,155r1,l219,155r-2,xe" fillcolor="#385d8a" stroked="f">
                    <v:path arrowok="t" o:connecttype="custom" o:connectlocs="217,155;218,155;219,155;217,155" o:connectangles="0,0,0,0"/>
                  </v:shape>
                  <v:shape id="Freeform 67" o:spid="_x0000_s103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25Q8AA&#10;AADbAAAADwAAAGRycy9kb3ducmV2LnhtbERP32vCMBB+F/Y/hBvsTdPJEOmMxQ0de7WKez2aW9O1&#10;uWRN1PrfG0Hw7T6+n7coBtuJE/WhcazgdZKBIK6cbrhWsN9txnMQISJr7ByTggsFKJZPowXm2p15&#10;S6cy1iKFcMhRgYnR51KGypDFMHGeOHG/rrcYE+xrqXs8p3DbyWmWzaTFhlODQU+fhqq2PFoFP6Z7&#10;+/ArLf/Xh7I+fM3a/Z9fK/XyPKzeQUQa4kN8d3/rNH8Kt1/SAX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25Q8AAAADbAAAADwAAAAAAAAAAAAAAAACYAgAAZHJzL2Rvd25y&#10;ZXYueG1sUEsFBgAAAAAEAAQA9QAAAIUDAAAAAA==&#10;" path="m210,147r-4,4l217,155r-7,-8xe" fillcolor="#385d8a" stroked="f">
                    <v:path arrowok="t" o:connecttype="custom" o:connectlocs="210,147;206,151;217,155;210,147" o:connectangles="0,0,0,0"/>
                  </v:shape>
                  <v:shape id="Freeform 68" o:spid="_x0000_s1035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c2MEA&#10;AADbAAAADwAAAGRycy9kb3ducmV2LnhtbERP32vCMBB+F/wfwgl701QdMjrTokPHXteJez2aW9PZ&#10;XLImavffLwPBt/v4ft66HGwnLtSH1rGC+SwDQVw73XKj4PCxnz6BCBFZY+eYFPxSgLIYj9aYa3fl&#10;d7pUsREphEOOCkyMPpcy1IYshpnzxIn7cr3FmGDfSN3jNYXbTi6ybCUttpwaDHp6MVSfqrNV8Gm6&#10;x63faPmzO1bN8XV1Onz7nVIPk2HzDCLSEO/im/tNp/lL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xHNjBAAAA2wAAAA8AAAAAAAAAAAAAAAAAmAIAAGRycy9kb3du&#10;cmV2LnhtbFBLBQYAAAAABAAEAPUAAACGAwAAAAA=&#10;" path="m240,115r-200,l40,134r159,l210,147r30,-30l240,115xe" fillcolor="#385d8a" stroked="f">
                    <v:path arrowok="t" o:connecttype="custom" o:connectlocs="240,115;40,115;40,134;199,134;210,147;240,117;240,115" o:connectangles="0,0,0,0,0,0,0"/>
                  </v:shape>
                  <v:shape id="Freeform 69" o:spid="_x0000_s1036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ErL8A&#10;AADbAAAADwAAAGRycy9kb3ducmV2LnhtbERPTWsCMRC9C/6HMII3zbaIyNYoVqx4dRV7HTbTzdbN&#10;JG6irv/eCIXe5vE+Z77sbCNu1IbasYK3cQaCuHS65krB8fA1moEIEVlj45gUPCjActHvzTHX7s57&#10;uhWxEimEQ44KTIw+lzKUhiyGsfPEiftxrcWYYFtJ3eI9hdtGvmfZVFqsOTUY9LQ2VJ6Lq1XwbZrJ&#10;p19pedmciuq0nZ6Pv36j1HDQrT5AROriv/jPvdNp/gRev6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ISsvwAAANsAAAAPAAAAAAAAAAAAAAAAAJgCAABkcnMvZG93bnJl&#10;di54bWxQSwUGAAAAAAQABAD1AAAAhAMAAAAA&#10;" path="m40,115r-21,l40,134r,-19xe" fillcolor="#385d8a" stroked="f">
                    <v:path arrowok="t" o:connecttype="custom" o:connectlocs="40,115;19,115;40,134;40,115" o:connectangles="0,0,0,0"/>
                  </v:shape>
                  <v:shape id="Freeform 70" o:spid="_x0000_s1037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QhN8EA&#10;AADbAAAADwAAAGRycy9kb3ducmV2LnhtbERP32vCMBB+F/wfwgl701RxMjrTokPHXteJez2aW9PZ&#10;XLImavffLwPBt/v4ft66HGwnLtSH1rGC+SwDQVw73XKj4PCxnz6BCBFZY+eYFPxSgLIYj9aYa3fl&#10;d7pUsREphEOOCkyMPpcy1IYshpnzxIn7cr3FmGDfSN3jNYXbTi6ybCUttpwaDHp6MVSfqrNV8Gm6&#10;5dZvtPzZHavm+Lo6Hb79TqmHybB5BhFpiHfxzf2m0/xH+P8lHS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ITfBAAAA2wAAAA8AAAAAAAAAAAAAAAAAmAIAAGRycy9kb3du&#10;cmV2LnhtbFBLBQYAAAAABAAEAPUAAACGAwAAAAA=&#10;" path="m264,93r-14,13l264,119r,-26xe" fillcolor="#385d8a" stroked="f">
                    <v:path arrowok="t" o:connecttype="custom" o:connectlocs="264,93;250,106;264,119;264,93" o:connectangles="0,0,0,0"/>
                  </v:shape>
                  <v:shape id="Freeform 71" o:spid="_x0000_s1038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/QMAA&#10;AADbAAAADwAAAGRycy9kb3ducmV2LnhtbERP32vCMBB+H/g/hBP2NlNlFOlMi4obe10VfT2aW1Nt&#10;LrHJtPvvl8Fgb/fx/bxVNdpe3GgInWMF81kGgrhxuuNWwWH/+rQEESKyxt4xKfimAFU5eVhhod2d&#10;P+hWx1akEA4FKjAx+kLK0BiyGGbOEyfu0w0WY4JDK/WA9xRue7nIslxa7Dg1GPS0NdRc6i+r4GT6&#10;541fa3ndHev2+JZfDme/U+pxOq5fQEQa47/4z/2u0/wcfn9JB8j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a/QMAAAADbAAAADwAAAAAAAAAAAAAAAACYAgAAZHJzL2Rvd25y&#10;ZXYueG1sUEsFBgAAAAAEAAQA9QAAAIUDAAAAAA==&#10;" path="m292,93r-28,l264,119r26,l304,105,292,93xe" fillcolor="#385d8a" stroked="f">
                    <v:path arrowok="t" o:connecttype="custom" o:connectlocs="292,93;264,93;264,119;290,119;304,105;292,93" o:connectangles="0,0,0,0,0,0"/>
                  </v:shape>
                  <v:shape id="Freeform 72" o:spid="_x0000_s1039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oa28EA&#10;AADbAAAADwAAAGRycy9kb3ducmV2LnhtbERP32vCMBB+F/wfwgl709QxdFTTosONva4TfT2as6k2&#10;l6zJtPvvl8HAt/v4ft66HGwnrtSH1rGC+SwDQVw73XKjYP/5On0GESKyxs4xKfihAGUxHq0x1+7G&#10;H3StYiNSCIccFZgYfS5lqA1ZDDPniRN3cr3FmGDfSN3jLYXbTj5m2UJabDk1GPT0Yqi+VN9WwdF0&#10;T1u/0fJrd6iaw9visj/7nVIPk2GzAhFpiHfxv/tdp/lL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GtvBAAAA2wAAAA8AAAAAAAAAAAAAAAAAmAIAAGRycy9kb3du&#10;cmV2LnhtbFBLBQYAAAAABAAEAPUAAACGAwAAAAA=&#10;" path="m247,47r-7,l240,95r10,11l264,93r28,l247,47xe" fillcolor="#385d8a" stroked="f">
                    <v:path arrowok="t" o:connecttype="custom" o:connectlocs="247,47;240,47;240,95;250,106;264,93;292,93;247,47" o:connectangles="0,0,0,0,0,0,0"/>
                  </v:shape>
                  <v:shape id="Freeform 73" o:spid="_x0000_s1040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OqcMA&#10;AADbAAAADwAAAGRycy9kb3ducmV2LnhtbESPQW/CMAyF75P4D5GRdhsp04RQR0AwsWlXCmJXqzFN&#10;oXGyJoPu3+PDpN1svef3Pi9Wg+/UlfrUBjYwnRSgiOtgW24MHPbvT3NQKSNb7AKTgV9KsFqOHhZY&#10;2nDjHV2r3CgJ4VSiAZdzLLVOtSOPaRIisWin0HvMsvaNtj3eJNx3+rkoZtpjy9LgMNKbo/pS/XgD&#10;X6572cS11d/bY9UcP2aXwzlujXkcD+tXUJmG/G/+u/60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OqcMAAADbAAAADwAAAAAAAAAAAAAAAACYAgAAZHJzL2Rv&#10;d25yZXYueG1sUEsFBgAAAAAEAAQA9QAAAIgDAAAAAA==&#10;" path="m40,76l19,98r21,l40,76xe" fillcolor="#385d8a" stroked="f">
                    <v:path arrowok="t" o:connecttype="custom" o:connectlocs="40,76;19,98;40,98;40,76" o:connectangles="0,0,0,0"/>
                  </v:shape>
                  <v:shape id="Freeform 74" o:spid="_x0000_s1041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rMsEA&#10;AADbAAAADwAAAGRycy9kb3ducmV2LnhtbERP32vCMBB+F/wfwgl709QxxFXTosONva4TfT2as6k2&#10;l6zJtPvvl8HAt/v4ft66HGwnrtSH1rGC+SwDQVw73XKjYP/5Ol2CCBFZY+eYFPxQgLIYj9aYa3fj&#10;D7pWsREphEOOCkyMPpcy1IYshpnzxIk7ud5iTLBvpO7xlsJtJx+zbCEttpwaDHp6MVRfqm+r4Gi6&#10;p63faPm1O1TN4W1x2Z/9TqmHybBZgYg0xLv43/2u0/xn+PslHS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KzLBAAAA2wAAAA8AAAAAAAAAAAAAAAAAmAIAAGRycy9kb3du&#10;cmV2LnhtbFBLBQYAAAAABAAEAPUAAACGAwAAAAA=&#10;" path="m210,65l199,76,40,76r,22l240,98r,-3l210,65xe" fillcolor="#385d8a" stroked="f">
                    <v:path arrowok="t" o:connecttype="custom" o:connectlocs="210,65;199,76;40,76;40,98;240,98;240,95;210,65" o:connectangles="0,0,0,0,0,0,0"/>
                  </v:shape>
                  <v:shape id="Freeform 75" o:spid="_x0000_s1042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IEsAA&#10;AADbAAAADwAAAGRycy9kb3ducmV2LnhtbERPz2vCMBS+D/Y/hCd4m6kiMqpRuuHGrutEr4/m2XRt&#10;XrIma7v/fjkIHj++37vDZDsxUB8axwqWiwwEceV0w7WC09fb0zOIEJE1do5JwR8FOOwfH3aYazfy&#10;Jw1lrEUK4ZCjAhOjz6UMlSGLYeE8ceKurrcYE+xrqXscU7jt5CrLNtJiw6nBoKdXQ1Vb/loFF9Ot&#10;X3yh5c/xXNbn9017+vZHpeazqdiCiDTFu/jm/tAKVml9+pJ+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9IEsAAAADbAAAADwAAAAAAAAAAAAAAAACYAgAAZHJzL2Rvd25y&#10;ZXYueG1sUEsFBgAAAAAEAAQA9QAAAIUDAAAAAA==&#10;" path="m240,57r-22,l210,65r30,30l240,57xe" fillcolor="#385d8a" stroked="f">
                    <v:path arrowok="t" o:connecttype="custom" o:connectlocs="240,57;218,57;210,65;240,95;240,57" o:connectangles="0,0,0,0,0"/>
                  </v:shape>
                  <v:shape id="Freeform 76" o:spid="_x0000_s1043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ticIA&#10;AADbAAAADwAAAGRycy9kb3ducmV2LnhtbESPQWsCMRSE7wX/Q3hCbzWriJTVKCoqvXYren1snpvV&#10;zUvcRN3++6YgeBxm5htmtuhsI+7UhtqxguEgA0FcOl1zpWD/s/34BBEissbGMSn4pQCLee9thrl2&#10;D/6mexErkSAcclRgYvS5lKE0ZDEMnCdO3sm1FmOSbSV1i48Et40cZdlEWqw5LRj0tDZUXoqbVXA0&#10;zXjll1peN4eiOuwml/3Zb5R673fLKYhIXXyFn+0vrWA0hP8v6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+2JwgAAANsAAAAPAAAAAAAAAAAAAAAAAJgCAABkcnMvZG93&#10;bnJldi54bWxQSwUGAAAAAAQABAD1AAAAhwMAAAAA&#10;" path="m199,r,76l210,65r-4,-3l240,47r7,l199,xe" fillcolor="#385d8a" stroked="f">
                    <v:path arrowok="t" o:connecttype="custom" o:connectlocs="199,0;199,76;210,65;206,62;240,47;247,47;199,0" o:connectangles="0,0,0,0,0,0,0"/>
                  </v:shape>
                  <v:shape id="Freeform 77" o:spid="_x0000_s1044" style="position:absolute;left:1356;top:185;width:305;height:214;visibility:visible;mso-wrap-style:square;v-text-anchor:top" coordsize="30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z/sIA&#10;AADbAAAADwAAAGRycy9kb3ducmV2LnhtbESPQWsCMRSE7wX/Q3hCbzXrIlK2RlFR6bVbsdfH5rlZ&#10;3bzETdTtv28KgsdhZr5hZovetuJGXWgcKxiPMhDEldMN1wr239u3dxAhImtsHZOCXwqwmA9eZlho&#10;d+cvupWxFgnCoUAFJkZfSBkqQxbDyHni5B1dZzEm2dVSd3hPcNvKPMum0mLDacGgp7Wh6lxerYIf&#10;005WfqnlZXMo68Nuet6f/Eap12G//AARqY/P8KP9qRXkOfx/S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XP+wgAAANsAAAAPAAAAAAAAAAAAAAAAAJgCAABkcnMvZG93&#10;bnJldi54bWxQSwUGAAAAAAQABAD1AAAAhwMAAAAA&#10;" path="m240,47l206,62r4,3l218,57r22,l240,47xe" fillcolor="#385d8a" stroked="f">
                    <v:path arrowok="t" o:connecttype="custom" o:connectlocs="240,47;206,62;210,65;218,57;240,57;240,47" o:connectangles="0,0,0,0,0,0"/>
                  </v:shape>
                </v:group>
                <w10:wrap type="square" anchorx="page"/>
              </v:group>
            </w:pict>
          </mc:Fallback>
        </mc:AlternateContent>
      </w:r>
      <w:r w:rsidR="00010750" w:rsidRPr="00010750">
        <w:rPr>
          <w:b/>
          <w:sz w:val="20"/>
          <w:szCs w:val="20"/>
        </w:rPr>
        <w:t>Provider Number</w:t>
      </w:r>
    </w:p>
    <w:p w:rsidR="0016742D" w:rsidRDefault="0016742D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</w:p>
    <w:p w:rsidR="0016742D" w:rsidRPr="00010750" w:rsidRDefault="0016742D">
      <w:pPr>
        <w:pStyle w:val="BodyText"/>
        <w:kinsoku w:val="0"/>
        <w:overflowPunct w:val="0"/>
        <w:spacing w:before="74" w:line="265" w:lineRule="auto"/>
        <w:ind w:left="140" w:firstLine="0"/>
        <w:rPr>
          <w:b/>
          <w:sz w:val="20"/>
          <w:szCs w:val="20"/>
        </w:rPr>
      </w:pPr>
    </w:p>
    <w:p w:rsidR="00592A16" w:rsidRPr="00065681" w:rsidRDefault="00592A16" w:rsidP="003C4EC7">
      <w:pPr>
        <w:pStyle w:val="BodyText"/>
        <w:kinsoku w:val="0"/>
        <w:overflowPunct w:val="0"/>
        <w:spacing w:before="22"/>
        <w:ind w:left="0" w:hanging="27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7B4394">
        <w:rPr>
          <w:b/>
          <w:bCs/>
          <w:sz w:val="32"/>
          <w:szCs w:val="32"/>
        </w:rPr>
        <w:lastRenderedPageBreak/>
        <w:t>STATE</w:t>
      </w:r>
      <w:r>
        <w:rPr>
          <w:b/>
          <w:bCs/>
          <w:spacing w:val="-15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PLAN</w:t>
      </w:r>
      <w:r>
        <w:rPr>
          <w:b/>
          <w:bCs/>
          <w:spacing w:val="-13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OF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CORRECTION</w:t>
      </w:r>
      <w:r w:rsidR="003B243A">
        <w:rPr>
          <w:b/>
          <w:bCs/>
          <w:spacing w:val="-1"/>
          <w:sz w:val="32"/>
          <w:szCs w:val="32"/>
        </w:rPr>
        <w:t xml:space="preserve"> </w:t>
      </w:r>
      <w:r w:rsidR="003B243A" w:rsidRPr="003B243A">
        <w:rPr>
          <w:b/>
          <w:bCs/>
          <w:color w:val="FF0000"/>
          <w:spacing w:val="-1"/>
          <w:sz w:val="32"/>
          <w:szCs w:val="32"/>
        </w:rPr>
        <w:t>ADDENDUM</w:t>
      </w:r>
    </w:p>
    <w:p w:rsidR="00592A16" w:rsidRDefault="00592A16">
      <w:pPr>
        <w:pStyle w:val="BodyText"/>
        <w:kinsoku w:val="0"/>
        <w:overflowPunct w:val="0"/>
        <w:spacing w:before="22"/>
        <w:ind w:left="140" w:firstLine="0"/>
        <w:rPr>
          <w:sz w:val="16"/>
          <w:szCs w:val="16"/>
        </w:rPr>
      </w:pPr>
    </w:p>
    <w:p w:rsidR="00D244D5" w:rsidRDefault="002A4193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3B243A">
        <w:rPr>
          <w:b/>
          <w:sz w:val="20"/>
          <w:szCs w:val="20"/>
        </w:rPr>
        <w:t xml:space="preserve">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</w:p>
    <w:p w:rsidR="00D244D5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6D12" wp14:editId="7D54FAAA">
                <wp:simplePos x="0" y="0"/>
                <wp:positionH relativeFrom="column">
                  <wp:posOffset>2773045</wp:posOffset>
                </wp:positionH>
                <wp:positionV relativeFrom="paragraph">
                  <wp:posOffset>104775</wp:posOffset>
                </wp:positionV>
                <wp:extent cx="2331720" cy="313055"/>
                <wp:effectExtent l="0" t="0" r="11430" b="1079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244D5" w:rsidRDefault="00D244D5" w:rsidP="00D244D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1" o:spid="_x0000_s1030" type="#_x0000_t202" style="position:absolute;left:0;text-align:left;margin-left:218.35pt;margin-top:8.25pt;width:183.6pt;height: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" fillcolor="#f2f2f2 [3052]" strokeweight=".5pt">
                <v:textbox>
                  <w:txbxContent>
                    <w:p w:rsidR="00D244D5" w:rsidRDefault="00D244D5" w:rsidP="00D244D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             </w:t>
      </w:r>
    </w:p>
    <w:p w:rsidR="00065681" w:rsidRPr="002A4193" w:rsidRDefault="00D244D5" w:rsidP="002A4193">
      <w:pPr>
        <w:pStyle w:val="BodyText"/>
        <w:kinsoku w:val="0"/>
        <w:overflowPunct w:val="0"/>
        <w:spacing w:before="22"/>
        <w:ind w:hanging="176"/>
        <w:rPr>
          <w:b/>
          <w:sz w:val="20"/>
          <w:szCs w:val="20"/>
        </w:rPr>
        <w:sectPr w:rsidR="00065681" w:rsidRPr="002A4193" w:rsidSect="00010750">
          <w:type w:val="continuous"/>
          <w:pgSz w:w="12240" w:h="15840"/>
          <w:pgMar w:top="720" w:right="302" w:bottom="274" w:left="259" w:header="720" w:footer="720" w:gutter="0"/>
          <w:cols w:num="2" w:space="720" w:equalWidth="0">
            <w:col w:w="1299" w:space="2259"/>
            <w:col w:w="8121"/>
          </w:cols>
          <w:noEndnote/>
        </w:sectPr>
      </w:pPr>
      <w:r>
        <w:rPr>
          <w:b/>
          <w:sz w:val="20"/>
          <w:szCs w:val="20"/>
        </w:rPr>
        <w:t xml:space="preserve">                                                           Exit </w:t>
      </w:r>
      <w:r w:rsidR="002A4193">
        <w:rPr>
          <w:b/>
          <w:sz w:val="20"/>
          <w:szCs w:val="20"/>
        </w:rPr>
        <w:t xml:space="preserve">Date    </w:t>
      </w:r>
      <w:r w:rsidR="00065681" w:rsidRPr="00010750">
        <w:rPr>
          <w:b/>
          <w:bCs/>
          <w:sz w:val="20"/>
          <w:szCs w:val="20"/>
        </w:rPr>
        <w:t xml:space="preserve">                                           </w:t>
      </w:r>
    </w:p>
    <w:p w:rsidR="00592A16" w:rsidRDefault="00027467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E4BF61" wp14:editId="008EC8C7">
                <wp:simplePos x="0" y="0"/>
                <wp:positionH relativeFrom="column">
                  <wp:posOffset>982345</wp:posOffset>
                </wp:positionH>
                <wp:positionV relativeFrom="paragraph">
                  <wp:posOffset>87630</wp:posOffset>
                </wp:positionV>
                <wp:extent cx="5419725" cy="815340"/>
                <wp:effectExtent l="57150" t="38100" r="85725" b="99060"/>
                <wp:wrapNone/>
                <wp:docPr id="68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47" w:rsidRPr="00E04A42" w:rsidRDefault="00C92D47" w:rsidP="00C92D47">
                            <w:pPr>
                              <w:pStyle w:val="BodyText"/>
                              <w:kinsoku w:val="0"/>
                              <w:overflowPunct w:val="0"/>
                              <w:spacing w:before="56"/>
                              <w:ind w:right="-6966" w:hanging="176"/>
                              <w:rPr>
                                <w:rFonts w:asciiTheme="minorHAnsi" w:hAnsiTheme="minorHAnsi"/>
                                <w:b/>
                                <w:bCs/>
                                <w:spacing w:val="-1"/>
                              </w:rPr>
                            </w:pPr>
                            <w:r w:rsidRPr="00E04A42">
                              <w:rPr>
                                <w:rFonts w:asciiTheme="minorHAnsi" w:hAnsiTheme="minorHAnsi" w:cs="Times New Roman"/>
                                <w:b/>
                                <w:sz w:val="24"/>
                                <w:szCs w:val="24"/>
                              </w:rPr>
                              <w:t>PROVIDER’S PLAN OF CORRECTION</w:t>
                            </w:r>
                          </w:p>
                          <w:p w:rsidR="00C92D47" w:rsidRPr="00010750" w:rsidRDefault="00C92D47" w:rsidP="00C92D47">
                            <w:pPr>
                              <w:pStyle w:val="BodyText"/>
                              <w:tabs>
                                <w:tab w:val="left" w:pos="7785"/>
                              </w:tabs>
                              <w:kinsoku w:val="0"/>
                              <w:overflowPunct w:val="0"/>
                              <w:spacing w:before="56"/>
                              <w:ind w:left="-90" w:firstLine="0"/>
                              <w:rPr>
                                <w:b/>
                                <w:bCs/>
                                <w:spacing w:val="-1"/>
                              </w:rPr>
                            </w:pP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(EACH CORRECTIVE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ACTION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SHOULD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BE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CROSS‐</w:t>
                            </w:r>
                            <w:r w:rsidRPr="00440211">
                              <w:rPr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REFERRENCED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>THE AP</w:t>
                            </w:r>
                            <w:r w:rsidRPr="00440211">
                              <w:rPr>
                                <w:sz w:val="20"/>
                                <w:szCs w:val="20"/>
                              </w:rPr>
                              <w:t>PROPRIATE</w:t>
                            </w:r>
                            <w:r w:rsidRPr="00440211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DEFICIENCY)</w:t>
                            </w:r>
                          </w:p>
                          <w:p w:rsidR="00C92D47" w:rsidRDefault="004D4F46" w:rsidP="00C92D47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2" o:spid="_x0000_s1031" style="position:absolute;margin-left:77.35pt;margin-top:6.9pt;width:426.75pt;height:6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2D47" w:rsidRPr="00E04A42" w:rsidRDefault="00C92D47" w:rsidP="00C92D47">
                      <w:pPr>
                        <w:pStyle w:val="BodyText"/>
                        <w:kinsoku w:val="0"/>
                        <w:overflowPunct w:val="0"/>
                        <w:spacing w:before="56"/>
                        <w:ind w:right="-6966" w:hanging="176"/>
                        <w:rPr>
                          <w:rFonts w:asciiTheme="minorHAnsi" w:hAnsiTheme="minorHAnsi"/>
                          <w:b/>
                          <w:bCs/>
                          <w:spacing w:val="-1"/>
                        </w:rPr>
                      </w:pPr>
                      <w:r w:rsidRPr="00E04A42">
                        <w:rPr>
                          <w:rFonts w:asciiTheme="minorHAnsi" w:hAnsiTheme="minorHAnsi" w:cs="Times New Roman"/>
                          <w:b/>
                          <w:sz w:val="24"/>
                          <w:szCs w:val="24"/>
                        </w:rPr>
                        <w:t>PROVIDER’S PLAN OF CORRECTION</w:t>
                      </w:r>
                    </w:p>
                    <w:p w:rsidR="00C92D47" w:rsidRPr="00010750" w:rsidRDefault="00C92D47" w:rsidP="00C92D47">
                      <w:pPr>
                        <w:pStyle w:val="BodyText"/>
                        <w:tabs>
                          <w:tab w:val="left" w:pos="7785"/>
                        </w:tabs>
                        <w:kinsoku w:val="0"/>
                        <w:overflowPunct w:val="0"/>
                        <w:spacing w:before="56"/>
                        <w:ind w:left="-90" w:firstLine="0"/>
                        <w:rPr>
                          <w:b/>
                          <w:bCs/>
                          <w:spacing w:val="-1"/>
                        </w:rPr>
                      </w:pP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(EACH CORRECTIVE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ACTION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 xml:space="preserve"> SHOULD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BE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CROSS‐</w:t>
                      </w:r>
                      <w:r w:rsidRPr="00440211">
                        <w:rPr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REFERRENCED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44021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>THE AP</w:t>
                      </w:r>
                      <w:r w:rsidRPr="00440211">
                        <w:rPr>
                          <w:sz w:val="20"/>
                          <w:szCs w:val="20"/>
                        </w:rPr>
                        <w:t>PROPRIATE</w:t>
                      </w:r>
                      <w:r w:rsidRPr="00440211">
                        <w:rPr>
                          <w:spacing w:val="-1"/>
                          <w:sz w:val="20"/>
                          <w:szCs w:val="20"/>
                        </w:rPr>
                        <w:t xml:space="preserve"> DEFICIENCY)</w:t>
                      </w:r>
                    </w:p>
                    <w:p w:rsidR="00C92D47" w:rsidRDefault="004D4F46" w:rsidP="00C92D47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468DDA" wp14:editId="1DBCA875">
                <wp:simplePos x="0" y="0"/>
                <wp:positionH relativeFrom="column">
                  <wp:posOffset>93980</wp:posOffset>
                </wp:positionH>
                <wp:positionV relativeFrom="paragraph">
                  <wp:posOffset>72390</wp:posOffset>
                </wp:positionV>
                <wp:extent cx="888365" cy="822960"/>
                <wp:effectExtent l="57150" t="38100" r="83185" b="9144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822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D47" w:rsidRDefault="00C92D47" w:rsidP="0002746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635" w:right="-78"/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Tag</w:t>
                            </w:r>
                          </w:p>
                          <w:p w:rsidR="00C92D47" w:rsidRPr="00131914" w:rsidRDefault="00C92D47" w:rsidP="00027467">
                            <w:pPr>
                              <w:pStyle w:val="BodyText"/>
                              <w:kinsoku w:val="0"/>
                              <w:overflowPunct w:val="0"/>
                              <w:spacing w:line="259" w:lineRule="auto"/>
                              <w:ind w:left="635" w:right="-78" w:hanging="6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31914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Number</w:t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92D47" w:rsidRDefault="00C92D47" w:rsidP="00027467">
                            <w:pPr>
                              <w:ind w:right="-78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7.4pt;margin-top:5.7pt;width:69.95pt;height:6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92D47" w:rsidRDefault="00C92D47" w:rsidP="00027467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635" w:right="-78"/>
                        <w:rPr>
                          <w:b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Tag</w:t>
                      </w:r>
                    </w:p>
                    <w:p w:rsidR="00C92D47" w:rsidRPr="00131914" w:rsidRDefault="00C92D47" w:rsidP="00027467">
                      <w:pPr>
                        <w:pStyle w:val="BodyText"/>
                        <w:kinsoku w:val="0"/>
                        <w:overflowPunct w:val="0"/>
                        <w:spacing w:line="259" w:lineRule="auto"/>
                        <w:ind w:left="635" w:right="-78" w:hanging="635"/>
                        <w:rPr>
                          <w:b/>
                          <w:sz w:val="24"/>
                          <w:szCs w:val="24"/>
                        </w:rPr>
                      </w:pPr>
                      <w:r w:rsidRPr="00131914">
                        <w:rPr>
                          <w:b/>
                          <w:spacing w:val="-1"/>
                          <w:sz w:val="24"/>
                          <w:szCs w:val="24"/>
                        </w:rPr>
                        <w:t>Number</w:t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  <w:sz w:val="24"/>
                          <w:szCs w:val="24"/>
                        </w:rPr>
                        <w:tab/>
                      </w:r>
                    </w:p>
                    <w:p w:rsidR="00C92D47" w:rsidRDefault="00C92D47" w:rsidP="00027467">
                      <w:pPr>
                        <w:ind w:right="-78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92A16" w:rsidRDefault="00592A16">
      <w:pPr>
        <w:pStyle w:val="BodyText"/>
        <w:kinsoku w:val="0"/>
        <w:overflowPunct w:val="0"/>
        <w:spacing w:before="9"/>
        <w:ind w:left="0" w:firstLine="0"/>
        <w:rPr>
          <w:b/>
          <w:bCs/>
          <w:sz w:val="17"/>
          <w:szCs w:val="17"/>
        </w:rPr>
      </w:pPr>
    </w:p>
    <w:p w:rsidR="00592A16" w:rsidRDefault="00592A16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440211" w:rsidRDefault="00440211">
      <w:pPr>
        <w:pStyle w:val="BodyText"/>
        <w:kinsoku w:val="0"/>
        <w:overflowPunct w:val="0"/>
        <w:spacing w:before="5"/>
        <w:ind w:left="0" w:firstLine="0"/>
        <w:rPr>
          <w:b/>
          <w:bCs/>
          <w:sz w:val="28"/>
          <w:szCs w:val="28"/>
        </w:rPr>
      </w:pPr>
    </w:p>
    <w:p w:rsidR="003E49D0" w:rsidRPr="003E49D0" w:rsidRDefault="00027467" w:rsidP="00E04A42">
      <w:pPr>
        <w:pStyle w:val="BodyText"/>
        <w:kinsoku w:val="0"/>
        <w:overflowPunct w:val="0"/>
        <w:spacing w:before="56"/>
        <w:ind w:left="-90" w:right="-6966" w:firstLine="0"/>
        <w:rPr>
          <w:rFonts w:asciiTheme="minorHAnsi" w:hAnsiTheme="minorHAnsi" w:cs="Times New Roman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97562F" wp14:editId="6DD2466D">
                <wp:simplePos x="0" y="0"/>
                <wp:positionH relativeFrom="column">
                  <wp:posOffset>6388100</wp:posOffset>
                </wp:positionH>
                <wp:positionV relativeFrom="paragraph">
                  <wp:posOffset>-645160</wp:posOffset>
                </wp:positionV>
                <wp:extent cx="982980" cy="815340"/>
                <wp:effectExtent l="57150" t="38100" r="83820" b="99060"/>
                <wp:wrapNone/>
                <wp:docPr id="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815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      </w:t>
                            </w:r>
                            <w:r w:rsidRPr="00131914">
                              <w:rPr>
                                <w:b/>
                                <w:spacing w:val="-1"/>
                              </w:rPr>
                              <w:t>(X5)</w:t>
                            </w:r>
                          </w:p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  <w:spacing w:val="20"/>
                              </w:rPr>
                            </w:pPr>
                            <w:r w:rsidRPr="00131914">
                              <w:rPr>
                                <w:b/>
                                <w:spacing w:val="-1"/>
                              </w:rPr>
                              <w:t>COMPLETION</w:t>
                            </w:r>
                          </w:p>
                          <w:p w:rsidR="00BB0E15" w:rsidRPr="00131914" w:rsidRDefault="00BB0E15" w:rsidP="00BB0E15">
                            <w:pPr>
                              <w:pStyle w:val="BodyText"/>
                              <w:kinsoku w:val="0"/>
                              <w:overflowPunct w:val="0"/>
                              <w:spacing w:before="56" w:line="259" w:lineRule="auto"/>
                              <w:ind w:right="-210" w:hanging="17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        </w:t>
                            </w:r>
                            <w:r w:rsidRPr="00131914">
                              <w:rPr>
                                <w:b/>
                                <w:spacing w:val="-1"/>
                              </w:rPr>
                              <w:t>DATE</w:t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  <w:r w:rsidR="004D4F46">
                              <w:rPr>
                                <w:b/>
                                <w:spacing w:val="-1"/>
                              </w:rPr>
                              <w:tab/>
                            </w:r>
                          </w:p>
                          <w:p w:rsidR="00BB0E15" w:rsidRDefault="00BB0E15" w:rsidP="00BB0E15">
                            <w:pPr>
                              <w:ind w:right="-21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503pt;margin-top:-50.8pt;width:77.4pt;height:64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      </w:t>
                      </w:r>
                      <w:r w:rsidRPr="00131914">
                        <w:rPr>
                          <w:b/>
                          <w:spacing w:val="-1"/>
                        </w:rPr>
                        <w:t>(X5)</w:t>
                      </w:r>
                    </w:p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  <w:spacing w:val="20"/>
                        </w:rPr>
                      </w:pPr>
                      <w:r w:rsidRPr="00131914">
                        <w:rPr>
                          <w:b/>
                          <w:spacing w:val="-1"/>
                        </w:rPr>
                        <w:t>COMPLETION</w:t>
                      </w:r>
                    </w:p>
                    <w:p w:rsidR="00BB0E15" w:rsidRPr="00131914" w:rsidRDefault="00BB0E15" w:rsidP="00BB0E15">
                      <w:pPr>
                        <w:pStyle w:val="BodyText"/>
                        <w:kinsoku w:val="0"/>
                        <w:overflowPunct w:val="0"/>
                        <w:spacing w:before="56" w:line="259" w:lineRule="auto"/>
                        <w:ind w:right="-210" w:hanging="176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 xml:space="preserve">        </w:t>
                      </w:r>
                      <w:r w:rsidRPr="00131914">
                        <w:rPr>
                          <w:b/>
                          <w:spacing w:val="-1"/>
                        </w:rPr>
                        <w:t>DATE</w:t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  <w:r w:rsidR="004D4F46">
                        <w:rPr>
                          <w:b/>
                          <w:spacing w:val="-1"/>
                        </w:rPr>
                        <w:tab/>
                      </w:r>
                    </w:p>
                    <w:p w:rsidR="00BB0E15" w:rsidRDefault="00BB0E15" w:rsidP="00BB0E15">
                      <w:pPr>
                        <w:ind w:right="-21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2A16" w:rsidRPr="00E04A42">
        <w:rPr>
          <w:rFonts w:asciiTheme="minorHAnsi" w:hAnsiTheme="minorHAnsi" w:cs="Times New Roman"/>
          <w:b/>
          <w:sz w:val="24"/>
          <w:szCs w:val="24"/>
        </w:rPr>
        <w:br w:type="column"/>
      </w:r>
      <w:r w:rsidR="00E04A42" w:rsidRPr="003E49D0">
        <w:rPr>
          <w:rFonts w:asciiTheme="minorHAnsi" w:hAnsiTheme="minorHAnsi" w:cs="Times New Roman"/>
          <w:b/>
          <w:sz w:val="8"/>
          <w:szCs w:val="8"/>
        </w:rPr>
        <w:lastRenderedPageBreak/>
        <w:t xml:space="preserve">                                               </w:t>
      </w:r>
    </w:p>
    <w:p w:rsidR="00E04A42" w:rsidRDefault="00E04A42" w:rsidP="00C92D47">
      <w:pPr>
        <w:pStyle w:val="BodyText"/>
        <w:kinsoku w:val="0"/>
        <w:overflowPunct w:val="0"/>
        <w:spacing w:before="56"/>
        <w:ind w:right="-6966" w:hanging="176"/>
        <w:rPr>
          <w:b/>
          <w:spacing w:val="-1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592A16" w:rsidRDefault="00592A16">
      <w:pPr>
        <w:pStyle w:val="BodyText"/>
        <w:kinsoku w:val="0"/>
        <w:overflowPunct w:val="0"/>
        <w:spacing w:before="56" w:line="259" w:lineRule="auto"/>
        <w:ind w:right="233" w:firstLine="0"/>
        <w:jc w:val="center"/>
        <w:sectPr w:rsidR="00592A16">
          <w:type w:val="continuous"/>
          <w:pgSz w:w="12240" w:h="15840"/>
          <w:pgMar w:top="1120" w:right="300" w:bottom="280" w:left="260" w:header="720" w:footer="720" w:gutter="0"/>
          <w:cols w:num="3" w:space="720" w:equalWidth="0">
            <w:col w:w="1453" w:space="213"/>
            <w:col w:w="8344" w:space="40"/>
            <w:col w:w="1630"/>
          </w:cols>
          <w:noEndnote/>
        </w:sectPr>
      </w:pPr>
    </w:p>
    <w:p w:rsidR="004D4F46" w:rsidRDefault="004D4F46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350"/>
        <w:gridCol w:w="8550"/>
        <w:gridCol w:w="1530"/>
      </w:tblGrid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7B4394">
        <w:trPr>
          <w:trHeight w:val="616"/>
        </w:trPr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>
            <w:bookmarkStart w:id="0" w:name="_GoBack"/>
            <w:bookmarkEnd w:id="0"/>
          </w:p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4D4F46" w:rsidTr="004D4F46">
        <w:tc>
          <w:tcPr>
            <w:tcW w:w="1350" w:type="dxa"/>
          </w:tcPr>
          <w:p w:rsidR="004D4F46" w:rsidRDefault="004D4F46"/>
        </w:tc>
        <w:tc>
          <w:tcPr>
            <w:tcW w:w="8550" w:type="dxa"/>
          </w:tcPr>
          <w:p w:rsidR="004D4F46" w:rsidRDefault="004D4F46"/>
          <w:p w:rsidR="00027467" w:rsidRDefault="00027467"/>
        </w:tc>
        <w:tc>
          <w:tcPr>
            <w:tcW w:w="1530" w:type="dxa"/>
          </w:tcPr>
          <w:p w:rsidR="004D4F46" w:rsidRDefault="004D4F46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  <w:p w:rsidR="00027467" w:rsidRDefault="00027467"/>
        </w:tc>
        <w:tc>
          <w:tcPr>
            <w:tcW w:w="8550" w:type="dxa"/>
          </w:tcPr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027467" w:rsidRDefault="00027467"/>
        </w:tc>
        <w:tc>
          <w:tcPr>
            <w:tcW w:w="1530" w:type="dxa"/>
          </w:tcPr>
          <w:p w:rsidR="00027467" w:rsidRDefault="00027467"/>
        </w:tc>
      </w:tr>
      <w:tr w:rsidR="00027467" w:rsidTr="004D4F46">
        <w:tc>
          <w:tcPr>
            <w:tcW w:w="1350" w:type="dxa"/>
          </w:tcPr>
          <w:p w:rsidR="00027467" w:rsidRDefault="00027467"/>
        </w:tc>
        <w:tc>
          <w:tcPr>
            <w:tcW w:w="8550" w:type="dxa"/>
          </w:tcPr>
          <w:p w:rsidR="00027467" w:rsidRDefault="00027467"/>
          <w:p w:rsidR="00AF2CC8" w:rsidRDefault="00AF2CC8"/>
        </w:tc>
        <w:tc>
          <w:tcPr>
            <w:tcW w:w="1530" w:type="dxa"/>
          </w:tcPr>
          <w:p w:rsidR="00027467" w:rsidRDefault="00027467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  <w:tr w:rsidR="00AF2CC8" w:rsidTr="004D4F46">
        <w:tc>
          <w:tcPr>
            <w:tcW w:w="1350" w:type="dxa"/>
          </w:tcPr>
          <w:p w:rsidR="00AF2CC8" w:rsidRDefault="00AF2CC8"/>
        </w:tc>
        <w:tc>
          <w:tcPr>
            <w:tcW w:w="8550" w:type="dxa"/>
          </w:tcPr>
          <w:p w:rsidR="00AF2CC8" w:rsidRDefault="00AF2CC8"/>
          <w:p w:rsidR="00AF2CC8" w:rsidRDefault="00AF2CC8"/>
        </w:tc>
        <w:tc>
          <w:tcPr>
            <w:tcW w:w="1530" w:type="dxa"/>
          </w:tcPr>
          <w:p w:rsidR="00AF2CC8" w:rsidRDefault="00AF2CC8"/>
        </w:tc>
      </w:tr>
    </w:tbl>
    <w:p w:rsidR="004D4F46" w:rsidRDefault="004D4F46"/>
    <w:sectPr w:rsidR="004D4F46">
      <w:type w:val="continuous"/>
      <w:pgSz w:w="12240" w:h="15840"/>
      <w:pgMar w:top="1120" w:right="300" w:bottom="280" w:left="260" w:header="720" w:footer="720" w:gutter="0"/>
      <w:cols w:space="720" w:equalWidth="0">
        <w:col w:w="11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BF"/>
    <w:rsid w:val="00010750"/>
    <w:rsid w:val="00027467"/>
    <w:rsid w:val="00065681"/>
    <w:rsid w:val="00093CA4"/>
    <w:rsid w:val="00126F02"/>
    <w:rsid w:val="00131914"/>
    <w:rsid w:val="0016742D"/>
    <w:rsid w:val="001742D1"/>
    <w:rsid w:val="002A4193"/>
    <w:rsid w:val="002C4C35"/>
    <w:rsid w:val="002F7F24"/>
    <w:rsid w:val="00345A9B"/>
    <w:rsid w:val="003B243A"/>
    <w:rsid w:val="003C4EC7"/>
    <w:rsid w:val="003E49D0"/>
    <w:rsid w:val="00440211"/>
    <w:rsid w:val="004D4F46"/>
    <w:rsid w:val="00592A16"/>
    <w:rsid w:val="005D1A9A"/>
    <w:rsid w:val="006753AA"/>
    <w:rsid w:val="006F40D8"/>
    <w:rsid w:val="00716B02"/>
    <w:rsid w:val="007B4394"/>
    <w:rsid w:val="007C737C"/>
    <w:rsid w:val="009E404A"/>
    <w:rsid w:val="00A8275A"/>
    <w:rsid w:val="00AA022A"/>
    <w:rsid w:val="00AF2CC8"/>
    <w:rsid w:val="00BB0E15"/>
    <w:rsid w:val="00C27CBF"/>
    <w:rsid w:val="00C92D47"/>
    <w:rsid w:val="00D244D5"/>
    <w:rsid w:val="00E04A42"/>
    <w:rsid w:val="00ED2603"/>
    <w:rsid w:val="00F1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 w:hanging="44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4021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60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CRS\Electronic%20SOD-POC%20Forms%20and%20References\FEDERAL%20POC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FEDERAL POC FORM</Template>
  <TotalTime>1</TotalTime>
  <Pages>2</Pages>
  <Words>15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POC FORM.xls</vt:lpstr>
    </vt:vector>
  </TitlesOfParts>
  <Company>State of Missouri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POC FORM.xls</dc:title>
  <dc:creator>Siebert, Debi</dc:creator>
  <cp:lastModifiedBy>Siebert, Debi</cp:lastModifiedBy>
  <cp:revision>3</cp:revision>
  <cp:lastPrinted>2017-02-03T18:13:00Z</cp:lastPrinted>
  <dcterms:created xsi:type="dcterms:W3CDTF">2017-02-03T17:35:00Z</dcterms:created>
  <dcterms:modified xsi:type="dcterms:W3CDTF">2017-02-03T18:13:00Z</dcterms:modified>
</cp:coreProperties>
</file>